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FB40" w14:textId="77777777" w:rsidR="0033498A" w:rsidRPr="005C00A3" w:rsidRDefault="0033498A" w:rsidP="0033498A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C00A3">
        <w:rPr>
          <w:rFonts w:asciiTheme="minorHAnsi" w:eastAsiaTheme="minorEastAsia" w:hAnsiTheme="minorHAnsi" w:cstheme="minorBidi"/>
          <w:sz w:val="22"/>
          <w:szCs w:val="22"/>
        </w:rPr>
        <w:tab/>
      </w:r>
      <w:r w:rsidR="00186B55" w:rsidRPr="005C00A3">
        <w:rPr>
          <w:noProof/>
          <w:color w:val="000000"/>
        </w:rPr>
        <w:drawing>
          <wp:inline distT="0" distB="0" distL="0" distR="0" wp14:anchorId="33F93745" wp14:editId="7ACA1892">
            <wp:extent cx="6048375" cy="974725"/>
            <wp:effectExtent l="0" t="0" r="9525" b="0"/>
            <wp:docPr id="7" name="Immagine 1234877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336489" name="Immagine 166533648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00A3"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5410B990" w14:textId="77777777" w:rsidR="00C21554" w:rsidRDefault="00C21554" w:rsidP="0064796E">
      <w:pP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5A478192" w14:textId="77777777" w:rsidR="00DA678A" w:rsidRPr="00DA678A" w:rsidRDefault="00DA678A" w:rsidP="00E354BA">
      <w:pPr>
        <w:widowControl w:val="0"/>
        <w:tabs>
          <w:tab w:val="left" w:pos="1733"/>
        </w:tabs>
        <w:autoSpaceDE w:val="0"/>
        <w:autoSpaceDN w:val="0"/>
        <w:ind w:left="7088" w:right="284"/>
        <w:jc w:val="right"/>
        <w:rPr>
          <w:rFonts w:eastAsia="Calibri"/>
          <w:b/>
          <w:lang w:eastAsia="en-US"/>
        </w:rPr>
      </w:pPr>
      <w:r w:rsidRPr="00DA678A">
        <w:rPr>
          <w:rFonts w:eastAsia="Calibri"/>
          <w:b/>
          <w:lang w:eastAsia="en-US"/>
        </w:rPr>
        <w:t>ALLEGATO 1</w:t>
      </w:r>
    </w:p>
    <w:p w14:paraId="0442A239" w14:textId="49C050C3" w:rsidR="00DA678A" w:rsidRPr="00DA678A" w:rsidRDefault="00E354BA" w:rsidP="00E354BA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eastAsia="Calibri"/>
          <w:b/>
          <w:lang w:eastAsia="en-US"/>
        </w:rPr>
      </w:pPr>
      <w:r w:rsidRPr="00DA678A">
        <w:rPr>
          <w:rFonts w:eastAsia="Calibri"/>
          <w:b/>
          <w:lang w:eastAsia="en-US"/>
        </w:rPr>
        <w:t>AL DIRIGENTE SCOLASTICO</w:t>
      </w:r>
    </w:p>
    <w:p w14:paraId="0B561291" w14:textId="77777777" w:rsidR="00DA678A" w:rsidRPr="00DA678A" w:rsidRDefault="00DA678A" w:rsidP="00DA678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eastAsia="Calibri"/>
          <w:b/>
          <w:lang w:eastAsia="en-US"/>
        </w:rPr>
      </w:pPr>
    </w:p>
    <w:p w14:paraId="7C977A9B" w14:textId="77777777" w:rsidR="00DA678A" w:rsidRPr="00DA678A" w:rsidRDefault="00DA678A" w:rsidP="0064796E">
      <w:pPr>
        <w:rPr>
          <w:rFonts w:eastAsiaTheme="minorEastAsia"/>
          <w:b/>
          <w:sz w:val="22"/>
          <w:szCs w:val="22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A678A" w:rsidRPr="00DA678A" w14:paraId="093C15E1" w14:textId="77777777" w:rsidTr="00DA678A">
        <w:tc>
          <w:tcPr>
            <w:tcW w:w="1980" w:type="dxa"/>
          </w:tcPr>
          <w:p w14:paraId="159E0488" w14:textId="77777777" w:rsidR="00DA678A" w:rsidRPr="00DA678A" w:rsidRDefault="00DA678A" w:rsidP="00DA678A">
            <w:pPr>
              <w:jc w:val="center"/>
              <w:rPr>
                <w:rFonts w:cs="Times New Roman"/>
                <w:b/>
              </w:rPr>
            </w:pPr>
          </w:p>
          <w:p w14:paraId="7FE4D89A" w14:textId="77777777" w:rsidR="00DA678A" w:rsidRPr="00DA678A" w:rsidRDefault="00DA678A" w:rsidP="00DA678A">
            <w:pPr>
              <w:jc w:val="center"/>
              <w:rPr>
                <w:rFonts w:cs="Times New Roman"/>
                <w:b/>
              </w:rPr>
            </w:pPr>
          </w:p>
          <w:p w14:paraId="58DDF908" w14:textId="77777777" w:rsidR="00DA678A" w:rsidRPr="00DA678A" w:rsidRDefault="00DA678A" w:rsidP="00DA678A">
            <w:pPr>
              <w:jc w:val="center"/>
              <w:rPr>
                <w:rFonts w:cs="Times New Roman"/>
                <w:b/>
              </w:rPr>
            </w:pPr>
          </w:p>
          <w:p w14:paraId="726E7676" w14:textId="77777777" w:rsidR="00DA678A" w:rsidRPr="00DA678A" w:rsidRDefault="00DA678A" w:rsidP="00DA678A">
            <w:pPr>
              <w:jc w:val="center"/>
              <w:rPr>
                <w:rFonts w:cs="Times New Roman"/>
                <w:b/>
              </w:rPr>
            </w:pPr>
          </w:p>
          <w:p w14:paraId="72DC9F26" w14:textId="77777777" w:rsidR="00DA678A" w:rsidRPr="00DA678A" w:rsidRDefault="00DA678A" w:rsidP="00DA678A">
            <w:pPr>
              <w:jc w:val="center"/>
              <w:rPr>
                <w:rFonts w:cs="Times New Roman"/>
                <w:b/>
              </w:rPr>
            </w:pPr>
          </w:p>
          <w:p w14:paraId="4ED9DAC6" w14:textId="77777777" w:rsidR="00DA678A" w:rsidRPr="00DA678A" w:rsidRDefault="00DA678A" w:rsidP="00DA678A">
            <w:pPr>
              <w:jc w:val="center"/>
              <w:rPr>
                <w:rFonts w:cs="Times New Roman"/>
                <w:b/>
              </w:rPr>
            </w:pPr>
          </w:p>
          <w:p w14:paraId="799FC17A" w14:textId="5645CD17" w:rsidR="00DA678A" w:rsidRPr="00DA678A" w:rsidRDefault="00DA678A" w:rsidP="00DA678A">
            <w:pPr>
              <w:jc w:val="center"/>
              <w:rPr>
                <w:rFonts w:cs="Times New Roman"/>
                <w:b/>
              </w:rPr>
            </w:pPr>
            <w:r w:rsidRPr="00DA678A">
              <w:rPr>
                <w:rFonts w:cs="Times New Roman"/>
                <w:b/>
              </w:rPr>
              <w:t>OGGETTO</w:t>
            </w:r>
          </w:p>
        </w:tc>
        <w:tc>
          <w:tcPr>
            <w:tcW w:w="7648" w:type="dxa"/>
          </w:tcPr>
          <w:p w14:paraId="09EC4AA0" w14:textId="348755CB" w:rsidR="00DA678A" w:rsidRPr="00DA678A" w:rsidRDefault="00DA678A" w:rsidP="00DA678A">
            <w:pPr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cs="Times New Roman"/>
                <w:b/>
              </w:rPr>
              <w:t>AVVISO PUBBLICO PER LA SELEZIONE DI</w:t>
            </w:r>
            <w:r w:rsidR="00E354BA">
              <w:rPr>
                <w:rFonts w:cs="Times New Roman"/>
                <w:b/>
              </w:rPr>
              <w:t xml:space="preserve"> </w:t>
            </w:r>
            <w:r w:rsidRPr="00DA678A">
              <w:rPr>
                <w:rFonts w:cs="Times New Roman"/>
                <w:b/>
                <w:u w:val="single"/>
              </w:rPr>
              <w:t xml:space="preserve">16 ESPERTI E 16 TUTOR PER PERCORSI FORMATIVI E LABORATORIALI CO-CURRICULARI,  </w:t>
            </w:r>
            <w:r w:rsidRPr="00DA678A">
              <w:rPr>
                <w:rFonts w:cs="Times New Roman"/>
                <w:b/>
              </w:rPr>
              <w:t>NELL’AMBITO DEL PIANO NAZIONALE DI RIPRESA E RESILIENZA MISSIONE 4: ISTRUZIONE E RICERCA - CONTRASTO AL DISAGIO E ALLA DISPERSIONE.</w:t>
            </w:r>
          </w:p>
          <w:p w14:paraId="188D5FFA" w14:textId="77777777" w:rsidR="00DA678A" w:rsidRPr="00DA678A" w:rsidRDefault="00DA678A" w:rsidP="00DA678A">
            <w:pPr>
              <w:tabs>
                <w:tab w:val="left" w:pos="1733"/>
              </w:tabs>
              <w:ind w:right="284"/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</w:rPr>
              <w:t xml:space="preserve">Piano Nazionale di </w:t>
            </w:r>
            <w:proofErr w:type="spellStart"/>
            <w:r w:rsidRPr="00DA678A">
              <w:rPr>
                <w:rFonts w:eastAsia="Calibri" w:cs="Times New Roman"/>
                <w:b/>
              </w:rPr>
              <w:t>Ripresa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Resilienza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Missione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4 – </w:t>
            </w:r>
            <w:proofErr w:type="spellStart"/>
            <w:r w:rsidRPr="00DA678A">
              <w:rPr>
                <w:rFonts w:eastAsia="Calibri" w:cs="Times New Roman"/>
                <w:b/>
              </w:rPr>
              <w:t>Istruzione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ricerca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Componente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1 –</w:t>
            </w:r>
            <w:proofErr w:type="spellStart"/>
            <w:r w:rsidRPr="00DA678A">
              <w:rPr>
                <w:rFonts w:eastAsia="Calibri" w:cs="Times New Roman"/>
                <w:b/>
              </w:rPr>
              <w:t>Potenziamento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dell’offerta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servizi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</w:t>
            </w:r>
            <w:proofErr w:type="spellStart"/>
            <w:r w:rsidRPr="00DA678A">
              <w:rPr>
                <w:rFonts w:eastAsia="Calibri" w:cs="Times New Roman"/>
                <w:b/>
              </w:rPr>
              <w:t>istruzione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: </w:t>
            </w:r>
            <w:proofErr w:type="spellStart"/>
            <w:r w:rsidRPr="00DA678A">
              <w:rPr>
                <w:rFonts w:eastAsia="Calibri" w:cs="Times New Roman"/>
                <w:b/>
              </w:rPr>
              <w:t>dagli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asili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nido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alle </w:t>
            </w:r>
            <w:proofErr w:type="spellStart"/>
            <w:r w:rsidRPr="00DA678A">
              <w:rPr>
                <w:rFonts w:eastAsia="Calibri" w:cs="Times New Roman"/>
                <w:b/>
              </w:rPr>
              <w:t>università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– </w:t>
            </w:r>
            <w:proofErr w:type="spellStart"/>
            <w:r w:rsidRPr="00DA678A">
              <w:rPr>
                <w:rFonts w:eastAsia="Calibri" w:cs="Times New Roman"/>
                <w:b/>
              </w:rPr>
              <w:t>Investimento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1.4 </w:t>
            </w:r>
            <w:proofErr w:type="spellStart"/>
            <w:r w:rsidRPr="00DA678A">
              <w:rPr>
                <w:rFonts w:eastAsia="Calibri" w:cs="Times New Roman"/>
                <w:b/>
              </w:rPr>
              <w:t>Intervento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straordinario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finalizzato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riduzione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divari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territoriali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nelle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scuole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secondarie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primo e di secondo </w:t>
            </w:r>
            <w:proofErr w:type="spellStart"/>
            <w:r w:rsidRPr="00DA678A">
              <w:rPr>
                <w:rFonts w:eastAsia="Calibri" w:cs="Times New Roman"/>
                <w:b/>
              </w:rPr>
              <w:t>grado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lotta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dispersione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scolastica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finanziato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dall’Unione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europea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– Next Generation EU. </w:t>
            </w:r>
            <w:proofErr w:type="spellStart"/>
            <w:r w:rsidRPr="00DA678A">
              <w:rPr>
                <w:rFonts w:eastAsia="Calibri" w:cs="Times New Roman"/>
                <w:b/>
              </w:rPr>
              <w:t>Azioni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</w:t>
            </w:r>
            <w:proofErr w:type="spellStart"/>
            <w:r w:rsidRPr="00DA678A">
              <w:rPr>
                <w:rFonts w:eastAsia="Calibri" w:cs="Times New Roman"/>
                <w:b/>
              </w:rPr>
              <w:t>prevenzione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contrasto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dispersione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scolastica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(D.M. 170/2022). </w:t>
            </w:r>
          </w:p>
          <w:p w14:paraId="36487400" w14:textId="77777777" w:rsidR="007571A0" w:rsidRDefault="007571A0" w:rsidP="007571A0">
            <w:pPr>
              <w:jc w:val="both"/>
              <w:rPr>
                <w:rFonts w:eastAsia="Calibri" w:cs="Times New Roman"/>
                <w:b/>
              </w:rPr>
            </w:pPr>
            <w:proofErr w:type="spellStart"/>
            <w:r w:rsidRPr="00DA678A">
              <w:rPr>
                <w:rFonts w:eastAsia="Calibri" w:cs="Times New Roman"/>
                <w:b/>
              </w:rPr>
              <w:t>Codice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identificativo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: M4C1I1.4-2022-981-P-11633 </w:t>
            </w:r>
          </w:p>
          <w:p w14:paraId="48CCB99C" w14:textId="7B78EFBF" w:rsidR="007571A0" w:rsidRPr="00DA678A" w:rsidRDefault="007571A0" w:rsidP="007571A0">
            <w:pPr>
              <w:jc w:val="both"/>
              <w:rPr>
                <w:rFonts w:cs="Times New Roman"/>
                <w:b/>
              </w:rPr>
            </w:pPr>
            <w:r w:rsidRPr="00DA678A">
              <w:rPr>
                <w:rFonts w:eastAsia="Calibri" w:cs="Times New Roman"/>
                <w:b/>
              </w:rPr>
              <w:t>T</w:t>
            </w:r>
            <w:r w:rsidRPr="00DA678A">
              <w:rPr>
                <w:rFonts w:eastAsia="Calibri" w:cs="Times New Roman"/>
                <w:b/>
              </w:rPr>
              <w:t xml:space="preserve">itolo </w:t>
            </w:r>
            <w:proofErr w:type="spellStart"/>
            <w:r w:rsidRPr="00DA678A">
              <w:rPr>
                <w:rFonts w:eastAsia="Calibri" w:cs="Times New Roman"/>
                <w:b/>
              </w:rPr>
              <w:t>progetto</w:t>
            </w:r>
            <w:proofErr w:type="spellEnd"/>
            <w:r w:rsidRPr="00DA678A">
              <w:rPr>
                <w:rFonts w:eastAsia="Calibri" w:cs="Times New Roman"/>
                <w:b/>
              </w:rPr>
              <w:t>: #ILIKEMYSCHOOL</w:t>
            </w:r>
          </w:p>
          <w:p w14:paraId="00CE666D" w14:textId="02A7B4CB" w:rsidR="00DA678A" w:rsidRPr="00DA678A" w:rsidRDefault="00DA678A" w:rsidP="00DA678A">
            <w:pPr>
              <w:tabs>
                <w:tab w:val="left" w:pos="1733"/>
              </w:tabs>
              <w:ind w:right="284"/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  <w:i/>
                <w:iCs/>
              </w:rPr>
              <w:t>C.U.P. C64D22003820006</w:t>
            </w:r>
          </w:p>
        </w:tc>
      </w:tr>
    </w:tbl>
    <w:p w14:paraId="6E66F042" w14:textId="77777777" w:rsidR="00DA678A" w:rsidRPr="00DA678A" w:rsidRDefault="00DA678A" w:rsidP="00F23B70">
      <w:pPr>
        <w:jc w:val="both"/>
        <w:rPr>
          <w:b/>
        </w:rPr>
      </w:pPr>
    </w:p>
    <w:p w14:paraId="34C3EA7D" w14:textId="77777777" w:rsidR="00186B55" w:rsidRPr="00DA678A" w:rsidRDefault="00186B55" w:rsidP="00C21554">
      <w:pPr>
        <w:widowControl w:val="0"/>
        <w:tabs>
          <w:tab w:val="left" w:pos="1733"/>
        </w:tabs>
        <w:autoSpaceDE w:val="0"/>
        <w:autoSpaceDN w:val="0"/>
        <w:ind w:left="7088" w:right="284"/>
        <w:jc w:val="both"/>
        <w:rPr>
          <w:rFonts w:eastAsia="Calibri"/>
          <w:b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C21554" w:rsidRPr="00DA678A" w14:paraId="38D1C15C" w14:textId="77777777" w:rsidTr="00C21554">
        <w:tc>
          <w:tcPr>
            <w:tcW w:w="3114" w:type="dxa"/>
          </w:tcPr>
          <w:p w14:paraId="510B59F3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  <w:r w:rsidRPr="00DA678A">
              <w:rPr>
                <w:rFonts w:cs="Times New Roman"/>
                <w:b/>
                <w:bCs/>
                <w:lang w:val="it-IT"/>
              </w:rPr>
              <w:t>Nome</w:t>
            </w:r>
            <w:r w:rsidR="0064796E" w:rsidRPr="00DA678A">
              <w:rPr>
                <w:rFonts w:cs="Times New Roman"/>
                <w:b/>
                <w:bCs/>
                <w:lang w:val="it-IT"/>
              </w:rPr>
              <w:t xml:space="preserve"> </w:t>
            </w:r>
            <w:r w:rsidRPr="00DA678A">
              <w:rPr>
                <w:rFonts w:cs="Times New Roman"/>
                <w:b/>
                <w:bCs/>
                <w:lang w:val="it-IT"/>
              </w:rPr>
              <w:t>Cognome</w:t>
            </w:r>
          </w:p>
        </w:tc>
        <w:tc>
          <w:tcPr>
            <w:tcW w:w="6237" w:type="dxa"/>
          </w:tcPr>
          <w:p w14:paraId="3B86AE19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</w:p>
        </w:tc>
      </w:tr>
      <w:tr w:rsidR="00C21554" w:rsidRPr="00DA678A" w14:paraId="237DF183" w14:textId="77777777" w:rsidTr="00C21554">
        <w:tc>
          <w:tcPr>
            <w:tcW w:w="3114" w:type="dxa"/>
          </w:tcPr>
          <w:p w14:paraId="61F3BCD0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  <w:r w:rsidRPr="00DA678A">
              <w:rPr>
                <w:rFonts w:cs="Times New Roman"/>
                <w:b/>
                <w:bCs/>
                <w:w w:val="95"/>
                <w:lang w:val="it-IT"/>
              </w:rPr>
              <w:t>Luogo</w:t>
            </w:r>
            <w:r w:rsidR="0064796E" w:rsidRPr="00DA678A">
              <w:rPr>
                <w:rFonts w:cs="Times New Roman"/>
                <w:b/>
                <w:bCs/>
                <w:w w:val="95"/>
                <w:lang w:val="it-IT"/>
              </w:rPr>
              <w:t xml:space="preserve"> </w:t>
            </w:r>
            <w:r w:rsidRPr="00DA678A">
              <w:rPr>
                <w:rFonts w:cs="Times New Roman"/>
                <w:b/>
                <w:bCs/>
                <w:w w:val="95"/>
                <w:lang w:val="it-IT"/>
              </w:rPr>
              <w:t>e</w:t>
            </w:r>
            <w:r w:rsidR="0064796E" w:rsidRPr="00DA678A">
              <w:rPr>
                <w:rFonts w:cs="Times New Roman"/>
                <w:b/>
                <w:bCs/>
                <w:w w:val="95"/>
                <w:lang w:val="it-IT"/>
              </w:rPr>
              <w:t xml:space="preserve"> </w:t>
            </w:r>
            <w:r w:rsidRPr="00DA678A">
              <w:rPr>
                <w:rFonts w:cs="Times New Roman"/>
                <w:b/>
                <w:bCs/>
                <w:w w:val="95"/>
                <w:lang w:val="it-IT"/>
              </w:rPr>
              <w:t>data</w:t>
            </w:r>
            <w:r w:rsidR="0064796E" w:rsidRPr="00DA678A">
              <w:rPr>
                <w:rFonts w:cs="Times New Roman"/>
                <w:b/>
                <w:bCs/>
                <w:w w:val="95"/>
                <w:lang w:val="it-IT"/>
              </w:rPr>
              <w:t xml:space="preserve"> </w:t>
            </w:r>
            <w:r w:rsidRPr="00DA678A">
              <w:rPr>
                <w:rFonts w:cs="Times New Roman"/>
                <w:b/>
                <w:bCs/>
                <w:w w:val="95"/>
                <w:lang w:val="it-IT"/>
              </w:rPr>
              <w:t>di</w:t>
            </w:r>
            <w:r w:rsidR="0064796E" w:rsidRPr="00DA678A">
              <w:rPr>
                <w:rFonts w:cs="Times New Roman"/>
                <w:b/>
                <w:bCs/>
                <w:w w:val="95"/>
                <w:lang w:val="it-IT"/>
              </w:rPr>
              <w:t xml:space="preserve"> </w:t>
            </w:r>
            <w:r w:rsidRPr="00DA678A">
              <w:rPr>
                <w:rFonts w:cs="Times New Roman"/>
                <w:b/>
                <w:bCs/>
                <w:w w:val="95"/>
                <w:lang w:val="it-IT"/>
              </w:rPr>
              <w:t>nascita</w:t>
            </w:r>
          </w:p>
        </w:tc>
        <w:tc>
          <w:tcPr>
            <w:tcW w:w="6237" w:type="dxa"/>
          </w:tcPr>
          <w:p w14:paraId="5E9F61F6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</w:p>
        </w:tc>
      </w:tr>
      <w:tr w:rsidR="00C21554" w:rsidRPr="00DA678A" w14:paraId="3B602156" w14:textId="77777777" w:rsidTr="00C21554">
        <w:tc>
          <w:tcPr>
            <w:tcW w:w="3114" w:type="dxa"/>
          </w:tcPr>
          <w:p w14:paraId="31A6EB95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  <w:r w:rsidRPr="00DA678A">
              <w:rPr>
                <w:rFonts w:cs="Times New Roman"/>
                <w:b/>
                <w:bCs/>
                <w:lang w:val="it-IT"/>
              </w:rPr>
              <w:t>Nazionalità</w:t>
            </w:r>
          </w:p>
        </w:tc>
        <w:tc>
          <w:tcPr>
            <w:tcW w:w="6237" w:type="dxa"/>
          </w:tcPr>
          <w:p w14:paraId="6BA8876C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</w:p>
        </w:tc>
      </w:tr>
      <w:tr w:rsidR="00C21554" w:rsidRPr="00DA678A" w14:paraId="4628EC03" w14:textId="77777777" w:rsidTr="00C21554">
        <w:tc>
          <w:tcPr>
            <w:tcW w:w="3114" w:type="dxa"/>
          </w:tcPr>
          <w:p w14:paraId="71EBB7AE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  <w:r w:rsidRPr="00DA678A">
              <w:rPr>
                <w:rFonts w:cs="Times New Roman"/>
                <w:b/>
                <w:bCs/>
                <w:w w:val="95"/>
                <w:lang w:val="it-IT"/>
              </w:rPr>
              <w:t>Codice</w:t>
            </w:r>
            <w:r w:rsidR="0064796E" w:rsidRPr="00DA678A">
              <w:rPr>
                <w:rFonts w:cs="Times New Roman"/>
                <w:b/>
                <w:bCs/>
                <w:w w:val="95"/>
                <w:lang w:val="it-IT"/>
              </w:rPr>
              <w:t xml:space="preserve"> </w:t>
            </w:r>
            <w:r w:rsidRPr="00DA678A">
              <w:rPr>
                <w:rFonts w:cs="Times New Roman"/>
                <w:b/>
                <w:bCs/>
                <w:w w:val="95"/>
                <w:lang w:val="it-IT"/>
              </w:rPr>
              <w:t>fiscale/P.IVA</w:t>
            </w:r>
          </w:p>
        </w:tc>
        <w:tc>
          <w:tcPr>
            <w:tcW w:w="6237" w:type="dxa"/>
          </w:tcPr>
          <w:p w14:paraId="7AF28D70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</w:p>
        </w:tc>
      </w:tr>
      <w:tr w:rsidR="00C21554" w:rsidRPr="00DA678A" w14:paraId="289B53BD" w14:textId="77777777" w:rsidTr="00C21554">
        <w:tc>
          <w:tcPr>
            <w:tcW w:w="3114" w:type="dxa"/>
          </w:tcPr>
          <w:p w14:paraId="2AF2FF57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  <w:r w:rsidRPr="00DA678A">
              <w:rPr>
                <w:rFonts w:cs="Times New Roman"/>
                <w:b/>
                <w:bCs/>
                <w:lang w:val="it-IT"/>
              </w:rPr>
              <w:t>Indirizzo di Residenza</w:t>
            </w:r>
          </w:p>
        </w:tc>
        <w:tc>
          <w:tcPr>
            <w:tcW w:w="6237" w:type="dxa"/>
          </w:tcPr>
          <w:p w14:paraId="473A74B0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</w:p>
        </w:tc>
      </w:tr>
      <w:tr w:rsidR="00C21554" w:rsidRPr="00DA678A" w14:paraId="678C8D50" w14:textId="77777777" w:rsidTr="00C21554">
        <w:tc>
          <w:tcPr>
            <w:tcW w:w="3114" w:type="dxa"/>
          </w:tcPr>
          <w:p w14:paraId="69E83E4B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  <w:r w:rsidRPr="00DA678A">
              <w:rPr>
                <w:rFonts w:cs="Times New Roman"/>
                <w:b/>
                <w:bCs/>
                <w:w w:val="95"/>
                <w:lang w:val="it-IT"/>
              </w:rPr>
              <w:t>Telefono</w:t>
            </w:r>
            <w:r w:rsidR="0064796E" w:rsidRPr="00DA678A">
              <w:rPr>
                <w:rFonts w:cs="Times New Roman"/>
                <w:b/>
                <w:bCs/>
                <w:w w:val="95"/>
                <w:lang w:val="it-IT"/>
              </w:rPr>
              <w:t xml:space="preserve"> </w:t>
            </w:r>
            <w:r w:rsidRPr="00DA678A">
              <w:rPr>
                <w:rFonts w:cs="Times New Roman"/>
                <w:b/>
                <w:bCs/>
                <w:w w:val="95"/>
                <w:lang w:val="it-IT"/>
              </w:rPr>
              <w:t>fisso</w:t>
            </w:r>
            <w:r w:rsidRPr="00DA678A">
              <w:rPr>
                <w:rFonts w:cs="Times New Roman"/>
                <w:b/>
                <w:bCs/>
                <w:lang w:val="it-IT"/>
              </w:rPr>
              <w:t>/Cellulare</w:t>
            </w:r>
          </w:p>
        </w:tc>
        <w:tc>
          <w:tcPr>
            <w:tcW w:w="6237" w:type="dxa"/>
          </w:tcPr>
          <w:p w14:paraId="0DAAABC6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</w:p>
        </w:tc>
      </w:tr>
      <w:tr w:rsidR="00C21554" w:rsidRPr="00DA678A" w14:paraId="3EB74BFB" w14:textId="77777777" w:rsidTr="00C21554">
        <w:tc>
          <w:tcPr>
            <w:tcW w:w="3114" w:type="dxa"/>
          </w:tcPr>
          <w:p w14:paraId="161633B8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  <w:r w:rsidRPr="00DA678A">
              <w:rPr>
                <w:rFonts w:cs="Times New Roman"/>
                <w:b/>
                <w:bCs/>
                <w:w w:val="95"/>
                <w:lang w:val="it-IT"/>
              </w:rPr>
              <w:t>Indirizzo</w:t>
            </w:r>
            <w:r w:rsidR="0064796E" w:rsidRPr="00DA678A">
              <w:rPr>
                <w:rFonts w:cs="Times New Roman"/>
                <w:b/>
                <w:bCs/>
                <w:w w:val="95"/>
                <w:lang w:val="it-IT"/>
              </w:rPr>
              <w:t xml:space="preserve"> </w:t>
            </w:r>
            <w:r w:rsidRPr="00DA678A">
              <w:rPr>
                <w:rFonts w:cs="Times New Roman"/>
                <w:b/>
                <w:bCs/>
                <w:w w:val="95"/>
                <w:lang w:val="it-IT"/>
              </w:rPr>
              <w:t>e-mail</w:t>
            </w:r>
          </w:p>
        </w:tc>
        <w:tc>
          <w:tcPr>
            <w:tcW w:w="6237" w:type="dxa"/>
          </w:tcPr>
          <w:p w14:paraId="6CCAE4C5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</w:p>
        </w:tc>
      </w:tr>
      <w:tr w:rsidR="00C21554" w:rsidRPr="00DA678A" w14:paraId="16AFA908" w14:textId="77777777" w:rsidTr="00C21554">
        <w:tc>
          <w:tcPr>
            <w:tcW w:w="3114" w:type="dxa"/>
          </w:tcPr>
          <w:p w14:paraId="18EAC41D" w14:textId="77777777" w:rsidR="00C21554" w:rsidRPr="00DA678A" w:rsidRDefault="00C21554" w:rsidP="00C21554">
            <w:pPr>
              <w:spacing w:line="480" w:lineRule="auto"/>
              <w:rPr>
                <w:rFonts w:cs="Times New Roman"/>
                <w:b/>
                <w:bCs/>
                <w:w w:val="95"/>
                <w:lang w:val="it-IT"/>
              </w:rPr>
            </w:pPr>
            <w:r w:rsidRPr="00DA678A">
              <w:rPr>
                <w:rFonts w:cs="Times New Roman"/>
                <w:b/>
                <w:bCs/>
                <w:lang w:val="it-IT"/>
              </w:rPr>
              <w:t>PEC</w:t>
            </w:r>
          </w:p>
        </w:tc>
        <w:tc>
          <w:tcPr>
            <w:tcW w:w="6237" w:type="dxa"/>
          </w:tcPr>
          <w:p w14:paraId="01723D8B" w14:textId="77777777" w:rsidR="00C21554" w:rsidRPr="00DA678A" w:rsidRDefault="00C21554" w:rsidP="00C21554">
            <w:pPr>
              <w:spacing w:line="480" w:lineRule="auto"/>
              <w:rPr>
                <w:rFonts w:eastAsiaTheme="minorEastAsia" w:cs="Times New Roman"/>
                <w:lang w:val="it-IT"/>
              </w:rPr>
            </w:pPr>
          </w:p>
        </w:tc>
      </w:tr>
    </w:tbl>
    <w:p w14:paraId="6BF45FD6" w14:textId="77777777" w:rsidR="00186B55" w:rsidRPr="00DA678A" w:rsidRDefault="00186B55" w:rsidP="00A11C86">
      <w:pPr>
        <w:autoSpaceDE w:val="0"/>
        <w:spacing w:line="480" w:lineRule="auto"/>
        <w:jc w:val="center"/>
        <w:rPr>
          <w:rFonts w:eastAsiaTheme="minorEastAsia"/>
          <w:b/>
          <w:sz w:val="22"/>
          <w:szCs w:val="22"/>
        </w:rPr>
      </w:pPr>
    </w:p>
    <w:p w14:paraId="190D8879" w14:textId="093E73CA" w:rsidR="00C21554" w:rsidRPr="00DA678A" w:rsidRDefault="00C21554" w:rsidP="00340422">
      <w:pPr>
        <w:numPr>
          <w:ilvl w:val="0"/>
          <w:numId w:val="2"/>
        </w:numPr>
        <w:suppressAutoHyphens/>
        <w:autoSpaceDE w:val="0"/>
        <w:spacing w:after="60"/>
        <w:mirrorIndents/>
        <w:rPr>
          <w:rFonts w:eastAsiaTheme="minorEastAsia"/>
          <w:sz w:val="22"/>
          <w:szCs w:val="22"/>
        </w:rPr>
      </w:pPr>
      <w:r w:rsidRPr="00DA678A">
        <w:rPr>
          <w:rFonts w:eastAsiaTheme="minorEastAsia"/>
          <w:sz w:val="22"/>
          <w:szCs w:val="22"/>
        </w:rPr>
        <w:lastRenderedPageBreak/>
        <w:t>Docente interno all’istituzione scolastica</w:t>
      </w:r>
    </w:p>
    <w:p w14:paraId="37393F3B" w14:textId="77777777" w:rsidR="00C21554" w:rsidRPr="00DA678A" w:rsidRDefault="00C21554" w:rsidP="00340422">
      <w:pPr>
        <w:numPr>
          <w:ilvl w:val="0"/>
          <w:numId w:val="2"/>
        </w:numPr>
        <w:suppressAutoHyphens/>
        <w:autoSpaceDE w:val="0"/>
        <w:spacing w:after="60"/>
        <w:mirrorIndents/>
        <w:rPr>
          <w:rFonts w:eastAsiaTheme="minorEastAsia"/>
          <w:sz w:val="22"/>
          <w:szCs w:val="22"/>
        </w:rPr>
      </w:pPr>
      <w:r w:rsidRPr="00DA678A">
        <w:rPr>
          <w:rFonts w:eastAsiaTheme="minorEastAsia"/>
          <w:sz w:val="22"/>
          <w:szCs w:val="22"/>
        </w:rPr>
        <w:t>Docente in collaborazione plurima (docente presso altra scuola)</w:t>
      </w:r>
    </w:p>
    <w:p w14:paraId="2A3B99E5" w14:textId="77777777" w:rsidR="00C21554" w:rsidRPr="00DA678A" w:rsidRDefault="00EA5BF4" w:rsidP="00340422">
      <w:pPr>
        <w:numPr>
          <w:ilvl w:val="0"/>
          <w:numId w:val="2"/>
        </w:numPr>
        <w:suppressAutoHyphens/>
        <w:autoSpaceDE w:val="0"/>
        <w:spacing w:after="60"/>
        <w:mirrorIndents/>
        <w:rPr>
          <w:rFonts w:eastAsiaTheme="minorEastAsia"/>
          <w:sz w:val="22"/>
          <w:szCs w:val="22"/>
        </w:rPr>
      </w:pPr>
      <w:r w:rsidRPr="00DA678A">
        <w:rPr>
          <w:rFonts w:eastAsiaTheme="minorEastAsia"/>
          <w:sz w:val="22"/>
          <w:szCs w:val="22"/>
        </w:rPr>
        <w:t>E</w:t>
      </w:r>
      <w:r w:rsidR="00CF1EA6" w:rsidRPr="00DA678A">
        <w:rPr>
          <w:rFonts w:eastAsiaTheme="minorEastAsia"/>
          <w:sz w:val="22"/>
          <w:szCs w:val="22"/>
        </w:rPr>
        <w:t>sterno</w:t>
      </w:r>
    </w:p>
    <w:p w14:paraId="4B8BA967" w14:textId="77777777" w:rsidR="001B6EAA" w:rsidRPr="00DA678A" w:rsidRDefault="001B6EAA" w:rsidP="001B6EAA">
      <w:pPr>
        <w:pStyle w:val="Default"/>
        <w:spacing w:after="146"/>
        <w:rPr>
          <w:sz w:val="22"/>
          <w:szCs w:val="22"/>
        </w:rPr>
      </w:pPr>
    </w:p>
    <w:p w14:paraId="2A3B502D" w14:textId="5529A01F" w:rsidR="001B6EAA" w:rsidRPr="00DA678A" w:rsidRDefault="0064796E" w:rsidP="00F23B70">
      <w:pPr>
        <w:pStyle w:val="Default"/>
        <w:spacing w:after="146"/>
        <w:rPr>
          <w:sz w:val="22"/>
          <w:szCs w:val="22"/>
        </w:rPr>
      </w:pPr>
      <w:r w:rsidRPr="00DA678A">
        <w:rPr>
          <w:sz w:val="22"/>
          <w:szCs w:val="22"/>
        </w:rPr>
        <w:t>Preso atto dell’avviso Pubblico per il reclutamento di Esperti e Tutor emanato dal vostro Istituto</w:t>
      </w:r>
    </w:p>
    <w:p w14:paraId="407F9E85" w14:textId="77777777" w:rsidR="0064796E" w:rsidRPr="00DA678A" w:rsidRDefault="0064796E" w:rsidP="006129B5">
      <w:pPr>
        <w:pStyle w:val="Default"/>
        <w:spacing w:after="146"/>
        <w:ind w:firstLine="284"/>
        <w:jc w:val="center"/>
        <w:rPr>
          <w:sz w:val="22"/>
          <w:szCs w:val="22"/>
        </w:rPr>
      </w:pPr>
      <w:r w:rsidRPr="00DA678A">
        <w:rPr>
          <w:sz w:val="22"/>
          <w:szCs w:val="22"/>
        </w:rPr>
        <w:t>CHIEDE</w:t>
      </w:r>
    </w:p>
    <w:p w14:paraId="7AF13BCA" w14:textId="5ED0E37A" w:rsidR="0064796E" w:rsidRPr="00DA678A" w:rsidRDefault="006D6CDC" w:rsidP="00FB39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64796E" w:rsidRPr="00DA678A">
        <w:rPr>
          <w:sz w:val="22"/>
          <w:szCs w:val="22"/>
        </w:rPr>
        <w:t xml:space="preserve">i partecipare alla selezione prevista dal Bando in oggetto. </w:t>
      </w:r>
    </w:p>
    <w:p w14:paraId="138FAEAB" w14:textId="0EB3B7BC" w:rsidR="0064796E" w:rsidRPr="00DA678A" w:rsidRDefault="0064796E" w:rsidP="00FB398E">
      <w:pPr>
        <w:pStyle w:val="Corpotesto"/>
        <w:spacing w:before="1"/>
        <w:ind w:right="59"/>
        <w:jc w:val="both"/>
        <w:rPr>
          <w:rFonts w:eastAsiaTheme="minorHAnsi"/>
          <w:color w:val="000000"/>
          <w:sz w:val="22"/>
          <w:szCs w:val="22"/>
        </w:rPr>
      </w:pPr>
      <w:r w:rsidRPr="00DA678A">
        <w:rPr>
          <w:rFonts w:eastAsiaTheme="minorHAnsi"/>
          <w:color w:val="000000"/>
          <w:sz w:val="22"/>
          <w:szCs w:val="22"/>
        </w:rPr>
        <w:t>A tal fine, valendosi delle disposizioni di cui all'articolo 46 del DPR 28 dicembre 2000 n.</w:t>
      </w:r>
      <w:r w:rsidR="006D6CDC">
        <w:rPr>
          <w:rFonts w:eastAsiaTheme="minorHAnsi"/>
          <w:color w:val="000000"/>
          <w:sz w:val="22"/>
          <w:szCs w:val="22"/>
        </w:rPr>
        <w:t xml:space="preserve"> </w:t>
      </w:r>
      <w:r w:rsidRPr="00DA678A">
        <w:rPr>
          <w:rFonts w:eastAsiaTheme="minorHAnsi"/>
          <w:color w:val="000000"/>
          <w:sz w:val="22"/>
          <w:szCs w:val="22"/>
        </w:rPr>
        <w:t>445, consapevole delle sanzioni stabilite per le false attestazioni e mendaci dichiarazioni, previste dal Codice Penale e dalle Leggi speciali in materia:</w:t>
      </w:r>
    </w:p>
    <w:p w14:paraId="6C2B6748" w14:textId="48A9136B" w:rsidR="0064796E" w:rsidRDefault="0064796E" w:rsidP="00E354BA">
      <w:pPr>
        <w:pStyle w:val="Titolo1"/>
        <w:spacing w:before="124" w:line="240" w:lineRule="auto"/>
        <w:ind w:left="0" w:right="-1"/>
        <w:jc w:val="center"/>
        <w:rPr>
          <w:rFonts w:ascii="Times New Roman" w:eastAsiaTheme="minorHAnsi" w:hAnsi="Times New Roman" w:cs="Times New Roman"/>
          <w:b w:val="0"/>
          <w:bCs/>
          <w:color w:val="000000"/>
          <w:sz w:val="22"/>
        </w:rPr>
      </w:pPr>
      <w:r w:rsidRPr="00DA678A">
        <w:rPr>
          <w:rFonts w:ascii="Times New Roman" w:eastAsiaTheme="minorHAnsi" w:hAnsi="Times New Roman" w:cs="Times New Roman"/>
          <w:b w:val="0"/>
          <w:bCs/>
          <w:color w:val="000000"/>
          <w:sz w:val="22"/>
        </w:rPr>
        <w:t>DICHIARA</w:t>
      </w:r>
    </w:p>
    <w:p w14:paraId="4891F877" w14:textId="77777777" w:rsidR="00E354BA" w:rsidRPr="00E354BA" w:rsidRDefault="00E354BA" w:rsidP="00E354BA">
      <w:pPr>
        <w:rPr>
          <w:rFonts w:eastAsiaTheme="minorHAnsi"/>
        </w:rPr>
      </w:pPr>
    </w:p>
    <w:p w14:paraId="58263283" w14:textId="77777777" w:rsidR="0064796E" w:rsidRPr="00DA678A" w:rsidRDefault="0064796E" w:rsidP="00FB398E">
      <w:pPr>
        <w:pStyle w:val="Default"/>
        <w:rPr>
          <w:sz w:val="22"/>
          <w:szCs w:val="22"/>
        </w:rPr>
      </w:pPr>
      <w:r w:rsidRPr="00DA678A">
        <w:rPr>
          <w:sz w:val="22"/>
          <w:szCs w:val="22"/>
        </w:rPr>
        <w:t xml:space="preserve">sotto la propria responsabilità di (inserire una x nei riquadri): </w:t>
      </w:r>
    </w:p>
    <w:p w14:paraId="128E3F82" w14:textId="77777777" w:rsidR="00F23B70" w:rsidRPr="00DA678A" w:rsidRDefault="00F23B70" w:rsidP="006129B5">
      <w:pPr>
        <w:pStyle w:val="Default"/>
        <w:ind w:firstLine="284"/>
        <w:rPr>
          <w:sz w:val="22"/>
          <w:szCs w:val="22"/>
        </w:rPr>
      </w:pPr>
    </w:p>
    <w:p w14:paraId="4C6CA115" w14:textId="2F180CA0" w:rsidR="0064796E" w:rsidRPr="00DA678A" w:rsidRDefault="0064796E" w:rsidP="006129B5">
      <w:pPr>
        <w:pStyle w:val="Default"/>
        <w:numPr>
          <w:ilvl w:val="0"/>
          <w:numId w:val="22"/>
        </w:numPr>
        <w:spacing w:after="146"/>
        <w:rPr>
          <w:sz w:val="22"/>
          <w:szCs w:val="22"/>
        </w:rPr>
      </w:pPr>
      <w:r w:rsidRPr="00DA678A">
        <w:rPr>
          <w:sz w:val="22"/>
          <w:szCs w:val="22"/>
        </w:rPr>
        <w:t>di aver preso visione del bando per la selezione in oggetto, compresa le</w:t>
      </w:r>
      <w:r w:rsidR="00E354BA">
        <w:rPr>
          <w:sz w:val="22"/>
          <w:szCs w:val="22"/>
        </w:rPr>
        <w:t xml:space="preserve"> </w:t>
      </w:r>
      <w:r w:rsidRPr="00DA678A">
        <w:rPr>
          <w:sz w:val="22"/>
          <w:szCs w:val="22"/>
        </w:rPr>
        <w:t xml:space="preserve">declinazione dei moduli al bando; </w:t>
      </w:r>
    </w:p>
    <w:p w14:paraId="7E6C8621" w14:textId="77777777" w:rsidR="0064796E" w:rsidRPr="00DA678A" w:rsidRDefault="0064796E" w:rsidP="006129B5">
      <w:pPr>
        <w:pStyle w:val="Default"/>
        <w:numPr>
          <w:ilvl w:val="0"/>
          <w:numId w:val="22"/>
        </w:numPr>
        <w:spacing w:after="146"/>
        <w:rPr>
          <w:sz w:val="22"/>
          <w:szCs w:val="22"/>
        </w:rPr>
      </w:pPr>
      <w:r w:rsidRPr="00DA678A">
        <w:rPr>
          <w:sz w:val="22"/>
          <w:szCs w:val="22"/>
        </w:rPr>
        <w:t xml:space="preserve">di essere cittadino/a italiano/a; </w:t>
      </w:r>
    </w:p>
    <w:p w14:paraId="2462A896" w14:textId="77777777" w:rsidR="0064796E" w:rsidRPr="00DA678A" w:rsidRDefault="0064796E" w:rsidP="006129B5">
      <w:pPr>
        <w:pStyle w:val="Default"/>
        <w:numPr>
          <w:ilvl w:val="0"/>
          <w:numId w:val="22"/>
        </w:numPr>
        <w:spacing w:after="146"/>
        <w:rPr>
          <w:sz w:val="22"/>
          <w:szCs w:val="22"/>
        </w:rPr>
      </w:pPr>
      <w:r w:rsidRPr="00DA678A">
        <w:rPr>
          <w:sz w:val="22"/>
          <w:szCs w:val="22"/>
        </w:rPr>
        <w:t xml:space="preserve">di essere cittadino/a di uno degli Stati dell'UE (specificare): </w:t>
      </w:r>
    </w:p>
    <w:p w14:paraId="77EA3B0F" w14:textId="77777777" w:rsidR="0064796E" w:rsidRPr="00DA678A" w:rsidRDefault="0064796E" w:rsidP="006129B5">
      <w:pPr>
        <w:pStyle w:val="Default"/>
        <w:numPr>
          <w:ilvl w:val="0"/>
          <w:numId w:val="22"/>
        </w:numPr>
        <w:spacing w:after="146"/>
        <w:rPr>
          <w:sz w:val="22"/>
          <w:szCs w:val="22"/>
        </w:rPr>
      </w:pPr>
      <w:r w:rsidRPr="00DA678A">
        <w:rPr>
          <w:sz w:val="22"/>
          <w:szCs w:val="22"/>
        </w:rPr>
        <w:t xml:space="preserve">di godere dei diritti civili e politici; </w:t>
      </w:r>
    </w:p>
    <w:p w14:paraId="6FE8B3F8" w14:textId="77777777" w:rsidR="0064796E" w:rsidRPr="00DA678A" w:rsidRDefault="0064796E" w:rsidP="006129B5">
      <w:pPr>
        <w:pStyle w:val="Default"/>
        <w:numPr>
          <w:ilvl w:val="0"/>
          <w:numId w:val="22"/>
        </w:numPr>
        <w:spacing w:after="146"/>
        <w:rPr>
          <w:sz w:val="22"/>
          <w:szCs w:val="22"/>
        </w:rPr>
      </w:pPr>
      <w:r w:rsidRPr="00DA678A">
        <w:rPr>
          <w:sz w:val="22"/>
          <w:szCs w:val="22"/>
        </w:rPr>
        <w:t xml:space="preserve">di non aver riportato condanne penali; </w:t>
      </w:r>
    </w:p>
    <w:p w14:paraId="4D4D254F" w14:textId="77777777" w:rsidR="0064796E" w:rsidRPr="00DA678A" w:rsidRDefault="0064796E" w:rsidP="006129B5">
      <w:pPr>
        <w:pStyle w:val="Default"/>
        <w:numPr>
          <w:ilvl w:val="0"/>
          <w:numId w:val="22"/>
        </w:numPr>
        <w:spacing w:after="146"/>
        <w:jc w:val="both"/>
        <w:rPr>
          <w:sz w:val="22"/>
          <w:szCs w:val="22"/>
        </w:rPr>
      </w:pPr>
      <w:r w:rsidRPr="00DA678A">
        <w:rPr>
          <w:sz w:val="22"/>
          <w:szCs w:val="22"/>
        </w:rPr>
        <w:t xml:space="preserve">di non essere destinatario/a di provvedimenti che riguardano l'applicazione di misure di prevenzione, di decisioni civili e di provvedimenti amministrativi iscritti nel casellario giudiziale di essere disponibile a svolgere, fin dall'assegnazione dell'incarico, senza riserva, i compiti e le funzioni previste dall'Avviso di selezione; </w:t>
      </w:r>
    </w:p>
    <w:p w14:paraId="239D170D" w14:textId="77777777" w:rsidR="0064796E" w:rsidRPr="00DA678A" w:rsidRDefault="0064796E" w:rsidP="006129B5">
      <w:pPr>
        <w:pStyle w:val="Default"/>
        <w:numPr>
          <w:ilvl w:val="0"/>
          <w:numId w:val="22"/>
        </w:numPr>
        <w:spacing w:after="146"/>
        <w:rPr>
          <w:sz w:val="22"/>
          <w:szCs w:val="22"/>
        </w:rPr>
      </w:pPr>
      <w:r w:rsidRPr="00DA678A">
        <w:rPr>
          <w:sz w:val="22"/>
          <w:szCs w:val="22"/>
        </w:rPr>
        <w:t xml:space="preserve">di non avere carichi penali pendenti; </w:t>
      </w:r>
    </w:p>
    <w:p w14:paraId="5C8A0EE9" w14:textId="77777777" w:rsidR="0064796E" w:rsidRPr="00DA678A" w:rsidRDefault="0064796E" w:rsidP="006129B5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DA678A">
        <w:rPr>
          <w:sz w:val="22"/>
          <w:szCs w:val="22"/>
        </w:rPr>
        <w:t xml:space="preserve">di poter essere ammesso alla selezione in quanto in possesso dei requisiti richiesti all'art. 3 dell'Avviso. </w:t>
      </w:r>
    </w:p>
    <w:p w14:paraId="1974D6E9" w14:textId="449FAFEA" w:rsidR="0064796E" w:rsidRPr="00E354BA" w:rsidRDefault="0064796E" w:rsidP="00E354BA">
      <w:pPr>
        <w:pStyle w:val="Default"/>
        <w:spacing w:line="360" w:lineRule="auto"/>
        <w:ind w:left="284"/>
        <w:jc w:val="both"/>
        <w:rPr>
          <w:color w:val="auto"/>
          <w:sz w:val="22"/>
          <w:szCs w:val="22"/>
        </w:rPr>
      </w:pPr>
      <w:r w:rsidRPr="00DA678A">
        <w:rPr>
          <w:sz w:val="22"/>
          <w:szCs w:val="22"/>
        </w:rPr>
        <w:t>Esprime la propria candidatura per i seguenti percorsi</w:t>
      </w:r>
      <w:r w:rsidR="00F23B70" w:rsidRPr="00DA678A">
        <w:rPr>
          <w:sz w:val="22"/>
          <w:szCs w:val="22"/>
        </w:rPr>
        <w:t xml:space="preserve"> </w:t>
      </w:r>
      <w:r w:rsidRPr="00DA678A">
        <w:rPr>
          <w:sz w:val="22"/>
          <w:szCs w:val="22"/>
        </w:rPr>
        <w:t xml:space="preserve">  barrando con la </w:t>
      </w:r>
      <w:r w:rsidR="002B2133" w:rsidRPr="00DA678A">
        <w:rPr>
          <w:sz w:val="22"/>
          <w:szCs w:val="22"/>
        </w:rPr>
        <w:t>X</w:t>
      </w:r>
      <w:r w:rsidRPr="00DA678A">
        <w:rPr>
          <w:sz w:val="22"/>
          <w:szCs w:val="22"/>
        </w:rPr>
        <w:t xml:space="preserve"> la figura corrispondente da ricoprire esprimendo al </w:t>
      </w:r>
      <w:r w:rsidRPr="00DA678A">
        <w:rPr>
          <w:color w:val="auto"/>
          <w:sz w:val="22"/>
          <w:szCs w:val="22"/>
        </w:rPr>
        <w:t>massimo una preferenza per ciascuna figura (1 esperto e 1 tutor.</w:t>
      </w:r>
    </w:p>
    <w:tbl>
      <w:tblPr>
        <w:tblStyle w:val="Grigliatabella"/>
        <w:tblW w:w="9462" w:type="dxa"/>
        <w:tblInd w:w="392" w:type="dxa"/>
        <w:tblLook w:val="04A0" w:firstRow="1" w:lastRow="0" w:firstColumn="1" w:lastColumn="0" w:noHBand="0" w:noVBand="1"/>
      </w:tblPr>
      <w:tblGrid>
        <w:gridCol w:w="3431"/>
        <w:gridCol w:w="3827"/>
        <w:gridCol w:w="1224"/>
        <w:gridCol w:w="980"/>
      </w:tblGrid>
      <w:tr w:rsidR="003F413B" w:rsidRPr="00DA678A" w14:paraId="159AF292" w14:textId="77777777" w:rsidTr="00EC6A4C">
        <w:tc>
          <w:tcPr>
            <w:tcW w:w="3431" w:type="dxa"/>
            <w:vMerge w:val="restart"/>
          </w:tcPr>
          <w:p w14:paraId="32656EB4" w14:textId="784A3719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DA678A">
              <w:rPr>
                <w:rFonts w:eastAsia="Calibri" w:cs="Times New Roman"/>
                <w:b/>
                <w:lang w:val="it-IT"/>
              </w:rPr>
              <w:t>TIPOLOGIA DI</w:t>
            </w:r>
            <w:r w:rsidR="00EC6A4C">
              <w:rPr>
                <w:rFonts w:eastAsia="Calibri" w:cs="Times New Roman"/>
                <w:b/>
                <w:lang w:val="it-IT"/>
              </w:rPr>
              <w:t xml:space="preserve"> </w:t>
            </w:r>
            <w:r w:rsidRPr="00DA678A">
              <w:rPr>
                <w:rFonts w:eastAsia="Calibri" w:cs="Times New Roman"/>
                <w:b/>
                <w:lang w:val="it-IT"/>
              </w:rPr>
              <w:t>PERCORSO</w:t>
            </w:r>
          </w:p>
        </w:tc>
        <w:tc>
          <w:tcPr>
            <w:tcW w:w="3827" w:type="dxa"/>
            <w:vMerge w:val="restart"/>
          </w:tcPr>
          <w:p w14:paraId="7854C2DC" w14:textId="77777777" w:rsidR="003F413B" w:rsidRPr="00DA678A" w:rsidRDefault="003F413B" w:rsidP="006129B5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A678A">
              <w:rPr>
                <w:rFonts w:cs="Times New Roman"/>
                <w:b/>
                <w:sz w:val="22"/>
                <w:szCs w:val="22"/>
              </w:rPr>
              <w:t>EDIZIONI- LABORATORI</w:t>
            </w:r>
          </w:p>
        </w:tc>
        <w:tc>
          <w:tcPr>
            <w:tcW w:w="2204" w:type="dxa"/>
            <w:gridSpan w:val="2"/>
          </w:tcPr>
          <w:p w14:paraId="66C45919" w14:textId="77777777" w:rsidR="003F413B" w:rsidRPr="00DA678A" w:rsidRDefault="003F413B" w:rsidP="006129B5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DA678A">
              <w:rPr>
                <w:rFonts w:cs="Times New Roman"/>
                <w:b/>
                <w:sz w:val="22"/>
                <w:szCs w:val="22"/>
              </w:rPr>
              <w:t>Figura</w:t>
            </w:r>
            <w:proofErr w:type="spellEnd"/>
            <w:r w:rsidRPr="00DA678A">
              <w:rPr>
                <w:rFonts w:cs="Times New Roman"/>
                <w:b/>
                <w:sz w:val="22"/>
                <w:szCs w:val="22"/>
              </w:rPr>
              <w:t xml:space="preserve"> da </w:t>
            </w:r>
            <w:proofErr w:type="spellStart"/>
            <w:r w:rsidRPr="00DA678A">
              <w:rPr>
                <w:rFonts w:cs="Times New Roman"/>
                <w:b/>
                <w:sz w:val="22"/>
                <w:szCs w:val="22"/>
              </w:rPr>
              <w:t>ricoprire</w:t>
            </w:r>
            <w:proofErr w:type="spellEnd"/>
          </w:p>
        </w:tc>
      </w:tr>
      <w:tr w:rsidR="003F413B" w:rsidRPr="00DA678A" w14:paraId="3DF63D95" w14:textId="77777777" w:rsidTr="00EC6A4C">
        <w:tc>
          <w:tcPr>
            <w:tcW w:w="3431" w:type="dxa"/>
            <w:vMerge/>
          </w:tcPr>
          <w:p w14:paraId="74588063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02423C65" w14:textId="77777777" w:rsidR="003F413B" w:rsidRPr="00DA678A" w:rsidRDefault="003F413B" w:rsidP="006129B5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213ADDB" w14:textId="77777777" w:rsidR="003F413B" w:rsidRPr="00DA678A" w:rsidRDefault="003F413B" w:rsidP="006129B5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DA678A">
              <w:rPr>
                <w:rFonts w:cs="Times New Roman"/>
                <w:b/>
                <w:sz w:val="22"/>
                <w:szCs w:val="22"/>
              </w:rPr>
              <w:t>Esperto</w:t>
            </w:r>
            <w:proofErr w:type="spellEnd"/>
          </w:p>
        </w:tc>
        <w:tc>
          <w:tcPr>
            <w:tcW w:w="980" w:type="dxa"/>
          </w:tcPr>
          <w:p w14:paraId="08018920" w14:textId="77777777" w:rsidR="003F413B" w:rsidRPr="00DA678A" w:rsidRDefault="003F413B" w:rsidP="006129B5">
            <w:pPr>
              <w:pStyle w:val="Default"/>
              <w:rPr>
                <w:rFonts w:cs="Times New Roman"/>
                <w:b/>
                <w:sz w:val="22"/>
                <w:szCs w:val="22"/>
              </w:rPr>
            </w:pPr>
            <w:r w:rsidRPr="00DA678A">
              <w:rPr>
                <w:rFonts w:cs="Times New Roman"/>
                <w:b/>
                <w:sz w:val="22"/>
                <w:szCs w:val="22"/>
              </w:rPr>
              <w:t>Tutor</w:t>
            </w:r>
          </w:p>
        </w:tc>
      </w:tr>
      <w:tr w:rsidR="003F413B" w:rsidRPr="00DA678A" w14:paraId="5D475C37" w14:textId="77777777" w:rsidTr="00EC6A4C">
        <w:trPr>
          <w:trHeight w:val="346"/>
        </w:trPr>
        <w:tc>
          <w:tcPr>
            <w:tcW w:w="3431" w:type="dxa"/>
            <w:vMerge w:val="restart"/>
          </w:tcPr>
          <w:p w14:paraId="2AA5565F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DA678A">
              <w:rPr>
                <w:rFonts w:cs="Times New Roman"/>
                <w:b/>
              </w:rPr>
              <w:t xml:space="preserve">Arte; </w:t>
            </w:r>
            <w:proofErr w:type="spellStart"/>
            <w:r w:rsidRPr="00DA678A">
              <w:rPr>
                <w:rFonts w:cs="Times New Roman"/>
                <w:b/>
              </w:rPr>
              <w:t>Scrittura</w:t>
            </w:r>
            <w:proofErr w:type="spellEnd"/>
            <w:r w:rsidRPr="00DA678A">
              <w:rPr>
                <w:rFonts w:cs="Times New Roman"/>
                <w:b/>
              </w:rPr>
              <w:t xml:space="preserve"> </w:t>
            </w:r>
            <w:proofErr w:type="spellStart"/>
            <w:r w:rsidRPr="00DA678A">
              <w:rPr>
                <w:rFonts w:cs="Times New Roman"/>
                <w:b/>
              </w:rPr>
              <w:t>creativa</w:t>
            </w:r>
            <w:proofErr w:type="spellEnd"/>
            <w:r w:rsidRPr="00DA678A">
              <w:rPr>
                <w:rFonts w:cs="Times New Roman"/>
                <w:b/>
              </w:rPr>
              <w:t>; Teatro; Cinema</w:t>
            </w:r>
          </w:p>
        </w:tc>
        <w:tc>
          <w:tcPr>
            <w:tcW w:w="3827" w:type="dxa"/>
          </w:tcPr>
          <w:p w14:paraId="23EF3ACD" w14:textId="77777777" w:rsidR="003F413B" w:rsidRPr="00DA678A" w:rsidRDefault="003F413B" w:rsidP="006129B5">
            <w:pPr>
              <w:pStyle w:val="Paragrafoelenco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arti figurative</w:t>
            </w:r>
          </w:p>
        </w:tc>
        <w:tc>
          <w:tcPr>
            <w:tcW w:w="1224" w:type="dxa"/>
          </w:tcPr>
          <w:p w14:paraId="2BAF9E78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0B5F2CD3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3F413B" w:rsidRPr="00DA678A" w14:paraId="3C46A7F8" w14:textId="77777777" w:rsidTr="00EC6A4C">
        <w:trPr>
          <w:trHeight w:val="346"/>
        </w:trPr>
        <w:tc>
          <w:tcPr>
            <w:tcW w:w="3431" w:type="dxa"/>
            <w:vMerge/>
          </w:tcPr>
          <w:p w14:paraId="15A9815A" w14:textId="77777777" w:rsidR="003F413B" w:rsidRPr="00DA678A" w:rsidRDefault="003F413B" w:rsidP="006129B5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22D4053B" w14:textId="77777777" w:rsidR="003F413B" w:rsidRPr="00DA678A" w:rsidRDefault="003F413B" w:rsidP="006129B5">
            <w:pPr>
              <w:pStyle w:val="Paragrafoelenco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N.2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scrittura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creativa</w:t>
            </w:r>
            <w:proofErr w:type="spellEnd"/>
          </w:p>
        </w:tc>
        <w:tc>
          <w:tcPr>
            <w:tcW w:w="1224" w:type="dxa"/>
          </w:tcPr>
          <w:p w14:paraId="3AD9705E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42B88803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3F413B" w:rsidRPr="00DA678A" w14:paraId="125BE666" w14:textId="77777777" w:rsidTr="00EC6A4C">
        <w:trPr>
          <w:trHeight w:val="346"/>
        </w:trPr>
        <w:tc>
          <w:tcPr>
            <w:tcW w:w="3431" w:type="dxa"/>
            <w:vMerge/>
          </w:tcPr>
          <w:p w14:paraId="7DA69681" w14:textId="77777777" w:rsidR="003F413B" w:rsidRPr="00DA678A" w:rsidRDefault="003F413B" w:rsidP="006129B5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7AE8C2A7" w14:textId="77777777" w:rsidR="003F413B" w:rsidRPr="00DA678A" w:rsidRDefault="001B6EAA" w:rsidP="006129B5">
            <w:pPr>
              <w:pStyle w:val="Paragrafoelenco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N.2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</w:t>
            </w:r>
            <w:proofErr w:type="spellEnd"/>
            <w:r w:rsidR="003F413B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3F413B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teatro</w:t>
            </w:r>
            <w:proofErr w:type="spellEnd"/>
            <w:r w:rsidR="003F413B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/cinema</w:t>
            </w:r>
          </w:p>
        </w:tc>
        <w:tc>
          <w:tcPr>
            <w:tcW w:w="1224" w:type="dxa"/>
          </w:tcPr>
          <w:p w14:paraId="4E80812B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32E83C3E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3F413B" w:rsidRPr="00DA678A" w14:paraId="4015E46B" w14:textId="77777777" w:rsidTr="00EC6A4C">
        <w:trPr>
          <w:trHeight w:val="540"/>
        </w:trPr>
        <w:tc>
          <w:tcPr>
            <w:tcW w:w="3431" w:type="dxa"/>
            <w:vMerge w:val="restart"/>
          </w:tcPr>
          <w:p w14:paraId="6AA2A2A8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  <w:proofErr w:type="spellStart"/>
            <w:r w:rsidRPr="00DA678A">
              <w:rPr>
                <w:rFonts w:cs="Times New Roman"/>
                <w:b/>
              </w:rPr>
              <w:t>Ambiente</w:t>
            </w:r>
            <w:proofErr w:type="spellEnd"/>
            <w:r w:rsidRPr="00DA678A">
              <w:rPr>
                <w:rFonts w:cs="Times New Roman"/>
                <w:b/>
              </w:rPr>
              <w:t xml:space="preserve"> e </w:t>
            </w:r>
            <w:proofErr w:type="spellStart"/>
            <w:r w:rsidRPr="00DA678A">
              <w:rPr>
                <w:rFonts w:cs="Times New Roman"/>
                <w:b/>
              </w:rPr>
              <w:t>Territorio</w:t>
            </w:r>
            <w:proofErr w:type="spellEnd"/>
          </w:p>
        </w:tc>
        <w:tc>
          <w:tcPr>
            <w:tcW w:w="3827" w:type="dxa"/>
          </w:tcPr>
          <w:p w14:paraId="7C46EB6F" w14:textId="77777777" w:rsidR="003F413B" w:rsidRPr="00DA678A" w:rsidRDefault="003F413B" w:rsidP="001B6EAA">
            <w:pPr>
              <w:pStyle w:val="Paragrafoelenco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6EAA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sullo</w:t>
            </w:r>
            <w:proofErr w:type="spellEnd"/>
            <w:r w:rsidR="001B6EAA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6EAA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Sviluppo</w:t>
            </w:r>
            <w:proofErr w:type="spellEnd"/>
            <w:r w:rsidR="001B6EAA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6EAA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ostenibile</w:t>
            </w:r>
            <w:proofErr w:type="spellEnd"/>
          </w:p>
        </w:tc>
        <w:tc>
          <w:tcPr>
            <w:tcW w:w="1224" w:type="dxa"/>
          </w:tcPr>
          <w:p w14:paraId="47C2EA73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1BA911A0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3F413B" w:rsidRPr="00DA678A" w14:paraId="7920AA51" w14:textId="77777777" w:rsidTr="00EC6A4C">
        <w:trPr>
          <w:trHeight w:val="540"/>
        </w:trPr>
        <w:tc>
          <w:tcPr>
            <w:tcW w:w="3431" w:type="dxa"/>
            <w:vMerge/>
          </w:tcPr>
          <w:p w14:paraId="22E8A6AD" w14:textId="77777777" w:rsidR="003F413B" w:rsidRPr="00DA678A" w:rsidRDefault="003F413B" w:rsidP="006129B5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524F1177" w14:textId="77777777" w:rsidR="003F413B" w:rsidRPr="00DA678A" w:rsidRDefault="003F413B" w:rsidP="001B6EAA">
            <w:pPr>
              <w:pStyle w:val="Paragrafoelenco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1B6EAA"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valorizzazione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territorio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locale</w:t>
            </w:r>
          </w:p>
        </w:tc>
        <w:tc>
          <w:tcPr>
            <w:tcW w:w="1224" w:type="dxa"/>
          </w:tcPr>
          <w:p w14:paraId="3E5DDB2C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31ADF1C4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3F413B" w:rsidRPr="00DA678A" w14:paraId="431717B2" w14:textId="77777777" w:rsidTr="00EC6A4C">
        <w:tc>
          <w:tcPr>
            <w:tcW w:w="3431" w:type="dxa"/>
          </w:tcPr>
          <w:p w14:paraId="7532D584" w14:textId="77777777" w:rsidR="003F413B" w:rsidRPr="00DA678A" w:rsidRDefault="003F413B" w:rsidP="006129B5">
            <w:pPr>
              <w:pStyle w:val="Default"/>
              <w:rPr>
                <w:rFonts w:cs="Times New Roman"/>
                <w:b/>
              </w:rPr>
            </w:pPr>
            <w:proofErr w:type="spellStart"/>
            <w:r w:rsidRPr="00DA678A">
              <w:rPr>
                <w:rFonts w:cs="Times New Roman"/>
                <w:b/>
              </w:rPr>
              <w:t>Educazione</w:t>
            </w:r>
            <w:proofErr w:type="spellEnd"/>
            <w:r w:rsidRPr="00DA678A">
              <w:rPr>
                <w:rFonts w:cs="Times New Roman"/>
                <w:b/>
              </w:rPr>
              <w:t xml:space="preserve"> </w:t>
            </w:r>
            <w:proofErr w:type="spellStart"/>
            <w:r w:rsidRPr="00DA678A">
              <w:rPr>
                <w:rFonts w:cs="Times New Roman"/>
                <w:b/>
              </w:rPr>
              <w:t>motoria</w:t>
            </w:r>
            <w:proofErr w:type="spellEnd"/>
            <w:r w:rsidRPr="00DA678A">
              <w:rPr>
                <w:rFonts w:cs="Times New Roman"/>
                <w:b/>
              </w:rPr>
              <w:t xml:space="preserve">, Sport, Gioco </w:t>
            </w:r>
            <w:proofErr w:type="spellStart"/>
            <w:r w:rsidRPr="00DA678A">
              <w:rPr>
                <w:rFonts w:cs="Times New Roman"/>
                <w:b/>
              </w:rPr>
              <w:t>didattico</w:t>
            </w:r>
            <w:proofErr w:type="spellEnd"/>
          </w:p>
        </w:tc>
        <w:tc>
          <w:tcPr>
            <w:tcW w:w="3827" w:type="dxa"/>
          </w:tcPr>
          <w:p w14:paraId="3A361EF7" w14:textId="1D1C0F8F" w:rsidR="003F413B" w:rsidRPr="00DA678A" w:rsidRDefault="009879B8" w:rsidP="006129B5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A678A">
              <w:rPr>
                <w:rFonts w:eastAsia="Times New Roman" w:cs="Times New Roman"/>
                <w:color w:val="auto"/>
                <w:sz w:val="20"/>
                <w:szCs w:val="20"/>
              </w:rPr>
              <w:t>N.</w:t>
            </w:r>
            <w:r w:rsidR="00E354BA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DA678A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DA678A">
              <w:rPr>
                <w:rFonts w:eastAsia="Times New Roman" w:cs="Times New Roman"/>
                <w:color w:val="auto"/>
                <w:sz w:val="20"/>
                <w:szCs w:val="20"/>
              </w:rPr>
              <w:t>laboratori</w:t>
            </w:r>
            <w:proofErr w:type="spellEnd"/>
          </w:p>
        </w:tc>
        <w:tc>
          <w:tcPr>
            <w:tcW w:w="1224" w:type="dxa"/>
          </w:tcPr>
          <w:p w14:paraId="494EC6DE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6E300405" w14:textId="77777777" w:rsidR="003F413B" w:rsidRPr="00DA678A" w:rsidRDefault="003F413B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9879B8" w:rsidRPr="00DA678A" w14:paraId="21BC7513" w14:textId="77777777" w:rsidTr="00EC6A4C">
        <w:trPr>
          <w:trHeight w:val="102"/>
        </w:trPr>
        <w:tc>
          <w:tcPr>
            <w:tcW w:w="3431" w:type="dxa"/>
            <w:vMerge w:val="restart"/>
          </w:tcPr>
          <w:p w14:paraId="7F655434" w14:textId="77777777" w:rsidR="003A08F6" w:rsidRDefault="003A08F6" w:rsidP="006129B5">
            <w:pPr>
              <w:pStyle w:val="Default"/>
              <w:rPr>
                <w:rFonts w:eastAsia="Calibri" w:cs="Times New Roman"/>
                <w:b/>
                <w:lang w:val="it-IT"/>
              </w:rPr>
            </w:pPr>
          </w:p>
          <w:p w14:paraId="0778D2E2" w14:textId="77777777" w:rsidR="003A08F6" w:rsidRDefault="003A08F6" w:rsidP="006129B5">
            <w:pPr>
              <w:pStyle w:val="Default"/>
              <w:rPr>
                <w:rFonts w:eastAsia="Calibri" w:cs="Times New Roman"/>
                <w:b/>
                <w:lang w:val="it-IT"/>
              </w:rPr>
            </w:pPr>
          </w:p>
          <w:p w14:paraId="23ED8944" w14:textId="77777777" w:rsidR="003A08F6" w:rsidRDefault="003A08F6" w:rsidP="006129B5">
            <w:pPr>
              <w:pStyle w:val="Default"/>
              <w:rPr>
                <w:rFonts w:eastAsia="Calibri" w:cs="Times New Roman"/>
                <w:b/>
                <w:lang w:val="it-IT"/>
              </w:rPr>
            </w:pPr>
          </w:p>
          <w:p w14:paraId="26DBAD9A" w14:textId="77777777" w:rsidR="003A08F6" w:rsidRDefault="003A08F6" w:rsidP="006129B5">
            <w:pPr>
              <w:pStyle w:val="Default"/>
              <w:rPr>
                <w:rFonts w:eastAsia="Calibri" w:cs="Times New Roman"/>
                <w:b/>
                <w:lang w:val="it-IT"/>
              </w:rPr>
            </w:pPr>
          </w:p>
          <w:p w14:paraId="10606148" w14:textId="77777777" w:rsidR="003A08F6" w:rsidRDefault="003A08F6" w:rsidP="006129B5">
            <w:pPr>
              <w:pStyle w:val="Default"/>
              <w:rPr>
                <w:rFonts w:eastAsia="Calibri" w:cs="Times New Roman"/>
                <w:b/>
                <w:lang w:val="it-IT"/>
              </w:rPr>
            </w:pPr>
          </w:p>
          <w:p w14:paraId="67F4E672" w14:textId="549FC549" w:rsidR="009879B8" w:rsidRPr="00DA678A" w:rsidRDefault="009879B8" w:rsidP="006129B5">
            <w:pPr>
              <w:pStyle w:val="Default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  <w:lang w:val="it-IT"/>
              </w:rPr>
              <w:t>Settori di Indirizzo</w:t>
            </w:r>
          </w:p>
          <w:p w14:paraId="39399B00" w14:textId="77777777" w:rsidR="009879B8" w:rsidRPr="00DA678A" w:rsidRDefault="009879B8" w:rsidP="006129B5">
            <w:pPr>
              <w:pStyle w:val="Default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71FC24F1" w14:textId="77777777" w:rsidR="009879B8" w:rsidRPr="00DA678A" w:rsidRDefault="009879B8" w:rsidP="006129B5">
            <w:pPr>
              <w:pStyle w:val="Paragrafoelenco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Odontotecnico</w:t>
            </w:r>
            <w:proofErr w:type="spellEnd"/>
          </w:p>
        </w:tc>
        <w:tc>
          <w:tcPr>
            <w:tcW w:w="1224" w:type="dxa"/>
          </w:tcPr>
          <w:p w14:paraId="71221880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4412D685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9879B8" w:rsidRPr="00DA678A" w14:paraId="6785F15E" w14:textId="77777777" w:rsidTr="00EC6A4C">
        <w:trPr>
          <w:trHeight w:val="96"/>
        </w:trPr>
        <w:tc>
          <w:tcPr>
            <w:tcW w:w="3431" w:type="dxa"/>
            <w:vMerge/>
          </w:tcPr>
          <w:p w14:paraId="55E41BB0" w14:textId="77777777" w:rsidR="009879B8" w:rsidRPr="00DA678A" w:rsidRDefault="009879B8" w:rsidP="006129B5">
            <w:pPr>
              <w:pStyle w:val="Default"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3827" w:type="dxa"/>
          </w:tcPr>
          <w:p w14:paraId="2B071B36" w14:textId="77777777" w:rsidR="009879B8" w:rsidRPr="00DA678A" w:rsidRDefault="009879B8" w:rsidP="006129B5">
            <w:pPr>
              <w:pStyle w:val="Paragrafoelenco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Ottico</w:t>
            </w:r>
            <w:proofErr w:type="spellEnd"/>
          </w:p>
        </w:tc>
        <w:tc>
          <w:tcPr>
            <w:tcW w:w="1224" w:type="dxa"/>
          </w:tcPr>
          <w:p w14:paraId="4AABAC26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36F81D39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9879B8" w:rsidRPr="00DA678A" w14:paraId="7C55E3C9" w14:textId="77777777" w:rsidTr="00EC6A4C">
        <w:trPr>
          <w:trHeight w:val="96"/>
        </w:trPr>
        <w:tc>
          <w:tcPr>
            <w:tcW w:w="3431" w:type="dxa"/>
            <w:vMerge/>
          </w:tcPr>
          <w:p w14:paraId="18897EF0" w14:textId="77777777" w:rsidR="009879B8" w:rsidRPr="00DA678A" w:rsidRDefault="009879B8" w:rsidP="006129B5">
            <w:pPr>
              <w:pStyle w:val="Default"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3827" w:type="dxa"/>
          </w:tcPr>
          <w:p w14:paraId="6DD78438" w14:textId="77777777" w:rsidR="009879B8" w:rsidRPr="00DA678A" w:rsidRDefault="009879B8" w:rsidP="006129B5">
            <w:pPr>
              <w:pStyle w:val="Paragrafoelenco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Servizi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la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Sanità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l’Assistenza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224" w:type="dxa"/>
          </w:tcPr>
          <w:p w14:paraId="7FF839AC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70C979E3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9879B8" w:rsidRPr="00DA678A" w14:paraId="2ED08335" w14:textId="77777777" w:rsidTr="00EC6A4C">
        <w:trPr>
          <w:trHeight w:val="96"/>
        </w:trPr>
        <w:tc>
          <w:tcPr>
            <w:tcW w:w="3431" w:type="dxa"/>
            <w:vMerge/>
          </w:tcPr>
          <w:p w14:paraId="06108CA3" w14:textId="77777777" w:rsidR="009879B8" w:rsidRPr="00DA678A" w:rsidRDefault="009879B8" w:rsidP="006129B5">
            <w:pPr>
              <w:pStyle w:val="Default"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3827" w:type="dxa"/>
          </w:tcPr>
          <w:p w14:paraId="43EFEB02" w14:textId="77777777" w:rsidR="009879B8" w:rsidRPr="00DA678A" w:rsidRDefault="009879B8" w:rsidP="006129B5">
            <w:pPr>
              <w:pStyle w:val="Paragrafoelenco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Manutenzione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Assistenza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Tecnica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</w:tcPr>
          <w:p w14:paraId="6617827E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2EF602A7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9879B8" w:rsidRPr="00DA678A" w14:paraId="78160F52" w14:textId="77777777" w:rsidTr="00EC6A4C">
        <w:trPr>
          <w:trHeight w:val="96"/>
        </w:trPr>
        <w:tc>
          <w:tcPr>
            <w:tcW w:w="3431" w:type="dxa"/>
            <w:vMerge/>
          </w:tcPr>
          <w:p w14:paraId="1046471F" w14:textId="77777777" w:rsidR="009879B8" w:rsidRPr="00DA678A" w:rsidRDefault="009879B8" w:rsidP="006129B5">
            <w:pPr>
              <w:pStyle w:val="Default"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3827" w:type="dxa"/>
          </w:tcPr>
          <w:p w14:paraId="732332F2" w14:textId="77777777" w:rsidR="009879B8" w:rsidRPr="00DA678A" w:rsidRDefault="009879B8" w:rsidP="006129B5">
            <w:pPr>
              <w:pStyle w:val="Paragrafoelenco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Informatico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</w:tcPr>
          <w:p w14:paraId="28666115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7AA71D25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9879B8" w:rsidRPr="00DA678A" w14:paraId="1EC6ABB1" w14:textId="77777777" w:rsidTr="00EC6A4C">
        <w:trPr>
          <w:trHeight w:val="96"/>
        </w:trPr>
        <w:tc>
          <w:tcPr>
            <w:tcW w:w="3431" w:type="dxa"/>
            <w:vMerge/>
          </w:tcPr>
          <w:p w14:paraId="0156B8CD" w14:textId="77777777" w:rsidR="009879B8" w:rsidRPr="00DA678A" w:rsidRDefault="009879B8" w:rsidP="006129B5">
            <w:pPr>
              <w:pStyle w:val="Default"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3827" w:type="dxa"/>
          </w:tcPr>
          <w:p w14:paraId="76FC3542" w14:textId="77777777" w:rsidR="009879B8" w:rsidRPr="00DA678A" w:rsidRDefault="009879B8" w:rsidP="006129B5">
            <w:pPr>
              <w:pStyle w:val="Paragrafoelenco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Meccanica</w:t>
            </w:r>
            <w:proofErr w:type="spellEnd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DA678A">
              <w:rPr>
                <w:rFonts w:ascii="Times New Roman" w:eastAsia="Times New Roman" w:hAnsi="Times New Roman" w:cs="Times New Roman"/>
                <w:sz w:val="20"/>
                <w:szCs w:val="20"/>
              </w:rPr>
              <w:t>Meccatronica</w:t>
            </w:r>
            <w:proofErr w:type="spellEnd"/>
          </w:p>
        </w:tc>
        <w:tc>
          <w:tcPr>
            <w:tcW w:w="1224" w:type="dxa"/>
          </w:tcPr>
          <w:p w14:paraId="44942C4C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037446A4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9879B8" w:rsidRPr="00DA678A" w14:paraId="0BDD2FD0" w14:textId="77777777" w:rsidTr="00EC6A4C">
        <w:trPr>
          <w:trHeight w:val="96"/>
        </w:trPr>
        <w:tc>
          <w:tcPr>
            <w:tcW w:w="3431" w:type="dxa"/>
            <w:vMerge/>
          </w:tcPr>
          <w:p w14:paraId="46B55BEC" w14:textId="77777777" w:rsidR="009879B8" w:rsidRPr="00DA678A" w:rsidRDefault="009879B8" w:rsidP="006129B5">
            <w:pPr>
              <w:pStyle w:val="Default"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3827" w:type="dxa"/>
          </w:tcPr>
          <w:p w14:paraId="36945689" w14:textId="77777777" w:rsidR="009879B8" w:rsidRPr="00DA678A" w:rsidRDefault="009879B8" w:rsidP="006129B5">
            <w:pPr>
              <w:ind w:left="34"/>
              <w:rPr>
                <w:rFonts w:cs="Times New Roman"/>
              </w:rPr>
            </w:pPr>
            <w:r w:rsidRPr="00DA678A">
              <w:rPr>
                <w:rFonts w:cs="Times New Roman"/>
                <w:sz w:val="20"/>
                <w:szCs w:val="20"/>
              </w:rPr>
              <w:t xml:space="preserve">N.1 </w:t>
            </w:r>
            <w:proofErr w:type="spellStart"/>
            <w:r w:rsidRPr="00DA678A">
              <w:rPr>
                <w:rFonts w:cs="Times New Roman"/>
                <w:sz w:val="20"/>
                <w:szCs w:val="20"/>
              </w:rPr>
              <w:t>laboratorio</w:t>
            </w:r>
            <w:proofErr w:type="spellEnd"/>
            <w:r w:rsidRPr="00DA678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678A">
              <w:rPr>
                <w:rFonts w:cs="Times New Roman"/>
                <w:sz w:val="20"/>
                <w:szCs w:val="20"/>
              </w:rPr>
              <w:t>Elettronico</w:t>
            </w:r>
            <w:proofErr w:type="spellEnd"/>
            <w:r w:rsidRPr="00DA678A">
              <w:rPr>
                <w:rFonts w:cs="Times New Roman"/>
                <w:sz w:val="20"/>
                <w:szCs w:val="20"/>
              </w:rPr>
              <w:t xml:space="preserve"> ed </w:t>
            </w:r>
            <w:proofErr w:type="spellStart"/>
            <w:r w:rsidRPr="00DA678A">
              <w:rPr>
                <w:rFonts w:cs="Times New Roman"/>
                <w:sz w:val="20"/>
                <w:szCs w:val="20"/>
              </w:rPr>
              <w:t>Elettrotecnico</w:t>
            </w:r>
            <w:proofErr w:type="spellEnd"/>
          </w:p>
        </w:tc>
        <w:tc>
          <w:tcPr>
            <w:tcW w:w="1224" w:type="dxa"/>
          </w:tcPr>
          <w:p w14:paraId="73C88B86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0" w:type="dxa"/>
          </w:tcPr>
          <w:p w14:paraId="6F9D9800" w14:textId="77777777" w:rsidR="009879B8" w:rsidRPr="00DA678A" w:rsidRDefault="009879B8" w:rsidP="006129B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</w:tbl>
    <w:p w14:paraId="3F80031F" w14:textId="77777777" w:rsidR="00EA5BF4" w:rsidRPr="00DA678A" w:rsidRDefault="00EA5BF4" w:rsidP="006129B5">
      <w:pPr>
        <w:pStyle w:val="Default"/>
        <w:rPr>
          <w:sz w:val="22"/>
          <w:szCs w:val="22"/>
        </w:rPr>
      </w:pPr>
    </w:p>
    <w:p w14:paraId="2D049DD2" w14:textId="77777777" w:rsidR="0064796E" w:rsidRPr="00DA678A" w:rsidRDefault="0064796E" w:rsidP="006129B5">
      <w:pPr>
        <w:pStyle w:val="Default"/>
        <w:ind w:left="284"/>
        <w:rPr>
          <w:sz w:val="22"/>
          <w:szCs w:val="22"/>
        </w:rPr>
      </w:pPr>
      <w:r w:rsidRPr="00DA678A">
        <w:rPr>
          <w:sz w:val="22"/>
          <w:szCs w:val="22"/>
        </w:rPr>
        <w:t xml:space="preserve">Allega alla presente: </w:t>
      </w:r>
    </w:p>
    <w:p w14:paraId="252747CC" w14:textId="77777777" w:rsidR="00A11C86" w:rsidRPr="00DA678A" w:rsidRDefault="00A11C86" w:rsidP="006129B5">
      <w:pPr>
        <w:pStyle w:val="Default"/>
        <w:ind w:left="284"/>
        <w:rPr>
          <w:sz w:val="22"/>
          <w:szCs w:val="22"/>
        </w:rPr>
      </w:pPr>
    </w:p>
    <w:p w14:paraId="6EFA3406" w14:textId="77777777" w:rsidR="0064796E" w:rsidRPr="00DA678A" w:rsidRDefault="0064796E" w:rsidP="006129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mirrorIndents/>
        <w:rPr>
          <w:rFonts w:ascii="Times New Roman" w:eastAsiaTheme="minorEastAsia" w:hAnsi="Times New Roman"/>
          <w:b/>
        </w:rPr>
      </w:pPr>
      <w:r w:rsidRPr="00DA678A">
        <w:rPr>
          <w:rFonts w:ascii="Times New Roman" w:eastAsiaTheme="minorEastAsia" w:hAnsi="Times New Roman"/>
          <w:bCs/>
        </w:rPr>
        <w:t>scheda di autovalutazione Esperto (</w:t>
      </w:r>
      <w:r w:rsidRPr="00DA678A">
        <w:rPr>
          <w:rFonts w:ascii="Times New Roman" w:eastAsiaTheme="minorEastAsia" w:hAnsi="Times New Roman"/>
          <w:b/>
        </w:rPr>
        <w:t>ALLEGATO 2</w:t>
      </w:r>
      <w:r w:rsidRPr="00DA678A">
        <w:rPr>
          <w:rFonts w:ascii="Times New Roman" w:eastAsiaTheme="minorEastAsia" w:hAnsi="Times New Roman"/>
          <w:bCs/>
        </w:rPr>
        <w:t>);</w:t>
      </w:r>
    </w:p>
    <w:p w14:paraId="246DF702" w14:textId="49555716" w:rsidR="0064796E" w:rsidRPr="003A08F6" w:rsidRDefault="0064796E" w:rsidP="006129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mirrorIndents/>
        <w:rPr>
          <w:rFonts w:ascii="Times New Roman" w:eastAsiaTheme="minorEastAsia" w:hAnsi="Times New Roman"/>
          <w:b/>
        </w:rPr>
      </w:pPr>
      <w:r w:rsidRPr="00DA678A">
        <w:rPr>
          <w:rFonts w:ascii="Times New Roman" w:eastAsiaTheme="minorEastAsia" w:hAnsi="Times New Roman"/>
          <w:bCs/>
        </w:rPr>
        <w:t>proposta progettuale (</w:t>
      </w:r>
      <w:r w:rsidRPr="00DA678A">
        <w:rPr>
          <w:rFonts w:ascii="Times New Roman" w:eastAsiaTheme="minorEastAsia" w:hAnsi="Times New Roman"/>
          <w:b/>
        </w:rPr>
        <w:t xml:space="preserve">ALLEGATO </w:t>
      </w:r>
      <w:r w:rsidR="003A08F6">
        <w:rPr>
          <w:rFonts w:ascii="Times New Roman" w:eastAsiaTheme="minorEastAsia" w:hAnsi="Times New Roman"/>
          <w:b/>
        </w:rPr>
        <w:t>3</w:t>
      </w:r>
      <w:r w:rsidRPr="00DA678A">
        <w:rPr>
          <w:rFonts w:ascii="Times New Roman" w:eastAsiaTheme="minorEastAsia" w:hAnsi="Times New Roman"/>
          <w:bCs/>
        </w:rPr>
        <w:t>);</w:t>
      </w:r>
    </w:p>
    <w:p w14:paraId="58446C02" w14:textId="2000639F" w:rsidR="003A08F6" w:rsidRPr="00DA678A" w:rsidRDefault="003A08F6" w:rsidP="003A08F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mirrorIndents/>
        <w:rPr>
          <w:rFonts w:ascii="Times New Roman" w:eastAsiaTheme="minorEastAsia" w:hAnsi="Times New Roman"/>
          <w:b/>
        </w:rPr>
      </w:pPr>
      <w:r w:rsidRPr="00DA678A">
        <w:rPr>
          <w:rFonts w:ascii="Times New Roman" w:eastAsiaTheme="minorEastAsia" w:hAnsi="Times New Roman"/>
          <w:bCs/>
        </w:rPr>
        <w:t>scheda di autovalutazione Tutor (</w:t>
      </w:r>
      <w:r w:rsidRPr="00DA678A">
        <w:rPr>
          <w:rFonts w:ascii="Times New Roman" w:eastAsiaTheme="minorEastAsia" w:hAnsi="Times New Roman"/>
          <w:b/>
        </w:rPr>
        <w:t xml:space="preserve">ALLEGATO </w:t>
      </w:r>
      <w:r>
        <w:rPr>
          <w:rFonts w:ascii="Times New Roman" w:eastAsiaTheme="minorEastAsia" w:hAnsi="Times New Roman"/>
          <w:b/>
        </w:rPr>
        <w:t>4</w:t>
      </w:r>
      <w:r w:rsidRPr="00DA678A">
        <w:rPr>
          <w:rFonts w:ascii="Times New Roman" w:eastAsiaTheme="minorEastAsia" w:hAnsi="Times New Roman"/>
          <w:bCs/>
        </w:rPr>
        <w:t>);</w:t>
      </w:r>
    </w:p>
    <w:p w14:paraId="29A9CE50" w14:textId="5151ED79" w:rsidR="0064796E" w:rsidRPr="00DA678A" w:rsidRDefault="00CF62F5" w:rsidP="006129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mirrorIndents/>
        <w:rPr>
          <w:rFonts w:ascii="Times New Roman" w:eastAsiaTheme="minorEastAsia" w:hAnsi="Times New Roman"/>
          <w:bCs/>
        </w:rPr>
      </w:pPr>
      <w:r>
        <w:rPr>
          <w:rFonts w:ascii="Times New Roman" w:eastAsiaTheme="minorEastAsia" w:hAnsi="Times New Roman"/>
          <w:bCs/>
        </w:rPr>
        <w:t>c</w:t>
      </w:r>
      <w:r w:rsidR="0064796E" w:rsidRPr="00DA678A">
        <w:rPr>
          <w:rFonts w:ascii="Times New Roman" w:eastAsiaTheme="minorEastAsia" w:hAnsi="Times New Roman"/>
          <w:bCs/>
        </w:rPr>
        <w:t>urriculum vitae in formato europeo;</w:t>
      </w:r>
    </w:p>
    <w:p w14:paraId="725C8A95" w14:textId="77777777" w:rsidR="0064796E" w:rsidRPr="00DA678A" w:rsidRDefault="0064796E" w:rsidP="006129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mirrorIndents/>
        <w:rPr>
          <w:rFonts w:ascii="Times New Roman" w:eastAsiaTheme="minorEastAsia" w:hAnsi="Times New Roman"/>
          <w:bCs/>
        </w:rPr>
      </w:pPr>
      <w:r w:rsidRPr="00DA678A">
        <w:rPr>
          <w:rFonts w:ascii="Times New Roman" w:eastAsiaTheme="minorEastAsia" w:hAnsi="Times New Roman"/>
          <w:bCs/>
        </w:rPr>
        <w:t>fotocopia documento di riconoscimento in corso di validità.</w:t>
      </w:r>
    </w:p>
    <w:p w14:paraId="242D194A" w14:textId="77777777" w:rsidR="0064796E" w:rsidRPr="00DA678A" w:rsidRDefault="0064796E" w:rsidP="006129B5">
      <w:pPr>
        <w:pStyle w:val="Default"/>
        <w:rPr>
          <w:sz w:val="22"/>
          <w:szCs w:val="22"/>
        </w:rPr>
      </w:pPr>
    </w:p>
    <w:p w14:paraId="712FF7B5" w14:textId="77777777" w:rsidR="0064796E" w:rsidRPr="00DA678A" w:rsidRDefault="0064796E" w:rsidP="006129B5">
      <w:pPr>
        <w:pStyle w:val="Default"/>
        <w:rPr>
          <w:sz w:val="22"/>
          <w:szCs w:val="22"/>
        </w:rPr>
      </w:pPr>
    </w:p>
    <w:p w14:paraId="583ED410" w14:textId="77777777" w:rsidR="0064796E" w:rsidRPr="00DA678A" w:rsidRDefault="0064796E" w:rsidP="006129B5">
      <w:pPr>
        <w:pStyle w:val="Default"/>
        <w:ind w:firstLine="284"/>
        <w:rPr>
          <w:sz w:val="22"/>
          <w:szCs w:val="22"/>
        </w:rPr>
      </w:pPr>
      <w:r w:rsidRPr="00DA678A">
        <w:rPr>
          <w:sz w:val="22"/>
          <w:szCs w:val="22"/>
        </w:rPr>
        <w:t xml:space="preserve">Luogo e data _______________________                                                            </w:t>
      </w:r>
      <w:r w:rsidR="00A11C86" w:rsidRPr="00DA678A">
        <w:rPr>
          <w:sz w:val="22"/>
          <w:szCs w:val="22"/>
        </w:rPr>
        <w:t xml:space="preserve">       </w:t>
      </w:r>
      <w:r w:rsidRPr="00DA678A">
        <w:rPr>
          <w:sz w:val="22"/>
          <w:szCs w:val="22"/>
        </w:rPr>
        <w:t xml:space="preserve">        FIRMA</w:t>
      </w:r>
    </w:p>
    <w:p w14:paraId="7D5A46A5" w14:textId="77777777" w:rsidR="0064796E" w:rsidRPr="00DA678A" w:rsidRDefault="0064796E" w:rsidP="006129B5">
      <w:pPr>
        <w:pStyle w:val="Default"/>
        <w:rPr>
          <w:sz w:val="22"/>
          <w:szCs w:val="22"/>
        </w:rPr>
      </w:pPr>
    </w:p>
    <w:p w14:paraId="0B552A2C" w14:textId="77777777" w:rsidR="0064796E" w:rsidRPr="00DA678A" w:rsidRDefault="0064796E" w:rsidP="006129B5">
      <w:pPr>
        <w:pStyle w:val="Default"/>
        <w:jc w:val="right"/>
        <w:rPr>
          <w:sz w:val="22"/>
          <w:szCs w:val="22"/>
        </w:rPr>
      </w:pP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</w:r>
      <w:r w:rsidRPr="00DA678A">
        <w:rPr>
          <w:sz w:val="22"/>
          <w:szCs w:val="22"/>
        </w:rPr>
        <w:tab/>
        <w:t xml:space="preserve">                     ___________________________</w:t>
      </w:r>
    </w:p>
    <w:p w14:paraId="5D3F81C5" w14:textId="77777777" w:rsidR="0064796E" w:rsidRPr="00DA678A" w:rsidRDefault="0064796E" w:rsidP="006129B5">
      <w:pPr>
        <w:pStyle w:val="Default"/>
        <w:rPr>
          <w:sz w:val="22"/>
          <w:szCs w:val="22"/>
        </w:rPr>
      </w:pPr>
    </w:p>
    <w:p w14:paraId="68624DB6" w14:textId="77777777" w:rsidR="0064796E" w:rsidRPr="00DA678A" w:rsidRDefault="0064796E" w:rsidP="006129B5">
      <w:pPr>
        <w:pStyle w:val="Default"/>
        <w:rPr>
          <w:sz w:val="22"/>
          <w:szCs w:val="22"/>
        </w:rPr>
      </w:pPr>
      <w:r w:rsidRPr="00DA678A">
        <w:rPr>
          <w:sz w:val="22"/>
          <w:szCs w:val="22"/>
        </w:rPr>
        <w:t xml:space="preserve">Il/la sottoscritto/a con la presente, ai sensi del Regolamento Europeo 679/2016 (di seguito indicato come "Codice Privacy") e successive modificazioni ed integrazioni, </w:t>
      </w:r>
    </w:p>
    <w:p w14:paraId="1E4C3595" w14:textId="77777777" w:rsidR="0064796E" w:rsidRPr="00DA678A" w:rsidRDefault="0064796E" w:rsidP="006129B5">
      <w:pPr>
        <w:pStyle w:val="Default"/>
        <w:rPr>
          <w:sz w:val="22"/>
          <w:szCs w:val="22"/>
        </w:rPr>
      </w:pPr>
    </w:p>
    <w:p w14:paraId="6CB04F45" w14:textId="77777777" w:rsidR="0064796E" w:rsidRPr="00DA678A" w:rsidRDefault="0064796E" w:rsidP="006129B5">
      <w:pPr>
        <w:pStyle w:val="Default"/>
        <w:jc w:val="center"/>
        <w:rPr>
          <w:sz w:val="22"/>
          <w:szCs w:val="22"/>
        </w:rPr>
      </w:pPr>
      <w:r w:rsidRPr="00DA678A">
        <w:rPr>
          <w:sz w:val="22"/>
          <w:szCs w:val="22"/>
        </w:rPr>
        <w:t>AUTORIZZA</w:t>
      </w:r>
    </w:p>
    <w:p w14:paraId="42DE0878" w14:textId="77777777" w:rsidR="0064796E" w:rsidRPr="00DA678A" w:rsidRDefault="0064796E" w:rsidP="006129B5">
      <w:pPr>
        <w:pStyle w:val="Default"/>
        <w:jc w:val="center"/>
        <w:rPr>
          <w:sz w:val="22"/>
          <w:szCs w:val="22"/>
        </w:rPr>
      </w:pPr>
    </w:p>
    <w:p w14:paraId="5AF7CDEA" w14:textId="77777777" w:rsidR="0064796E" w:rsidRPr="00DA678A" w:rsidRDefault="002B2133" w:rsidP="006129B5">
      <w:pPr>
        <w:adjustRightInd w:val="0"/>
        <w:jc w:val="both"/>
        <w:rPr>
          <w:sz w:val="20"/>
          <w:szCs w:val="20"/>
        </w:rPr>
      </w:pPr>
      <w:r w:rsidRPr="00DA678A">
        <w:rPr>
          <w:color w:val="000000"/>
          <w:sz w:val="20"/>
          <w:szCs w:val="20"/>
        </w:rPr>
        <w:t>L’ I.I.S.</w:t>
      </w:r>
      <w:r w:rsidR="0064796E" w:rsidRPr="00DA678A">
        <w:rPr>
          <w:color w:val="000000"/>
          <w:sz w:val="20"/>
          <w:szCs w:val="20"/>
        </w:rPr>
        <w:t xml:space="preserve">  “</w:t>
      </w:r>
      <w:proofErr w:type="spellStart"/>
      <w:r w:rsidR="0064796E" w:rsidRPr="00DA678A">
        <w:rPr>
          <w:color w:val="000000"/>
          <w:sz w:val="20"/>
          <w:szCs w:val="20"/>
        </w:rPr>
        <w:t>E.Fermi</w:t>
      </w:r>
      <w:proofErr w:type="spellEnd"/>
      <w:r w:rsidR="0064796E" w:rsidRPr="00DA678A">
        <w:rPr>
          <w:color w:val="000000"/>
          <w:sz w:val="20"/>
          <w:szCs w:val="20"/>
        </w:rPr>
        <w:t xml:space="preserve">” </w:t>
      </w:r>
      <w:r w:rsidR="0064796E" w:rsidRPr="00DA678A">
        <w:rPr>
          <w:sz w:val="20"/>
          <w:szCs w:val="20"/>
        </w:rPr>
        <w:t xml:space="preserve">al trattamento, anche con l'ausilio di mezzi informatici e telematici, dei dati personali forniti dal sottoscritto; prende inoltre atto che, ai sensi del "Codice Privacy", titolare del trattamento dei dati è I 'Istituto sopra citato e che il sottoscritto potrà esercitare, in qualunque momento, tutti i diritti di accesso ai propri dati personali previsti dall'art. 7 del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14:paraId="6FA3808B" w14:textId="77777777" w:rsidR="00EA5BF4" w:rsidRPr="00DA678A" w:rsidRDefault="00EA5BF4" w:rsidP="006129B5">
      <w:pPr>
        <w:adjustRightInd w:val="0"/>
        <w:ind w:left="284"/>
        <w:jc w:val="both"/>
        <w:rPr>
          <w:sz w:val="20"/>
          <w:szCs w:val="20"/>
        </w:rPr>
      </w:pPr>
    </w:p>
    <w:p w14:paraId="6E873BF8" w14:textId="77777777" w:rsidR="0064796E" w:rsidRPr="00DA678A" w:rsidRDefault="0064796E" w:rsidP="006129B5">
      <w:pPr>
        <w:adjustRightInd w:val="0"/>
        <w:ind w:left="284"/>
        <w:rPr>
          <w:color w:val="000000"/>
        </w:rPr>
      </w:pPr>
    </w:p>
    <w:p w14:paraId="55149373" w14:textId="77777777" w:rsidR="0064796E" w:rsidRPr="00DA678A" w:rsidRDefault="0064796E" w:rsidP="006129B5">
      <w:pPr>
        <w:pBdr>
          <w:top w:val="nil"/>
          <w:left w:val="nil"/>
          <w:bottom w:val="nil"/>
          <w:right w:val="nil"/>
          <w:between w:val="nil"/>
        </w:pBdr>
      </w:pPr>
      <w:r w:rsidRPr="00DA678A">
        <w:rPr>
          <w:sz w:val="22"/>
          <w:szCs w:val="22"/>
        </w:rPr>
        <w:t xml:space="preserve">Luogo e data __________________________                                                                         </w:t>
      </w:r>
      <w:r w:rsidRPr="00DA678A">
        <w:t>FIRMA</w:t>
      </w:r>
    </w:p>
    <w:p w14:paraId="11699472" w14:textId="77777777" w:rsidR="0064796E" w:rsidRDefault="0064796E" w:rsidP="006129B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1A70A1F3" w14:textId="77777777" w:rsidR="0064796E" w:rsidRDefault="0064796E" w:rsidP="006129B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6E019428" w14:textId="77777777" w:rsidR="0064796E" w:rsidRDefault="0064796E" w:rsidP="006129B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D9DBB2A" w14:textId="77777777" w:rsidR="0064796E" w:rsidRDefault="0064796E" w:rsidP="006129B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3722252E" w14:textId="77777777" w:rsidR="0064796E" w:rsidRDefault="0064796E" w:rsidP="006129B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sectPr w:rsidR="0064796E" w:rsidSect="005173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" w:right="1134" w:bottom="567" w:left="1134" w:header="709" w:footer="5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F07F" w14:textId="77777777" w:rsidR="005545A3" w:rsidRPr="005B6DC5" w:rsidRDefault="005545A3" w:rsidP="009E4B79">
      <w:r w:rsidRPr="005B6DC5">
        <w:separator/>
      </w:r>
    </w:p>
  </w:endnote>
  <w:endnote w:type="continuationSeparator" w:id="0">
    <w:p w14:paraId="37920156" w14:textId="77777777" w:rsidR="005545A3" w:rsidRPr="005B6DC5" w:rsidRDefault="005545A3" w:rsidP="009E4B79">
      <w:r w:rsidRPr="005B6D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3368" w14:textId="3C1A489C" w:rsidR="00E54285" w:rsidRDefault="007571A0" w:rsidP="00DA678A">
    <w:pPr>
      <w:pStyle w:val="Pidipagina"/>
      <w:jc w:val="center"/>
    </w:pPr>
    <w:r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pict w14:anchorId="0F4A9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6.9pt;height:5.5pt" o:hrpct="0" o:hralign="center" o:hr="t">
          <v:imagedata r:id="rId1" o:title=""/>
        </v:shape>
      </w:pict>
    </w:r>
  </w:p>
  <w:p w14:paraId="7D74CB04" w14:textId="77777777" w:rsidR="00DA678A" w:rsidRPr="00DA678A" w:rsidRDefault="00DA678A" w:rsidP="00DA678A">
    <w:pPr>
      <w:pStyle w:val="Pidipagina"/>
      <w:jc w:val="center"/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5B6DC5">
      <w:rPr>
        <w:smallCaps/>
        <w:sz w:val="20"/>
        <w:szCs w:val="20"/>
      </w:rPr>
      <w:t>Sedi associate</w:t>
    </w:r>
    <w:r w:rsidRPr="005B6DC5">
      <w:rPr>
        <w:i/>
        <w:smallCaps/>
        <w:sz w:val="20"/>
        <w:szCs w:val="20"/>
      </w:rPr>
      <w:t>:</w:t>
    </w:r>
    <w:r>
      <w:rPr>
        <w:i/>
        <w:smallCaps/>
        <w:sz w:val="20"/>
        <w:szCs w:val="20"/>
      </w:rPr>
      <w:t xml:space="preserve"> </w:t>
    </w:r>
    <w:r w:rsidRPr="005B6DC5">
      <w:rPr>
        <w:b/>
        <w:i/>
        <w:smallCaps/>
        <w:sz w:val="20"/>
        <w:szCs w:val="20"/>
      </w:rPr>
      <w:t>Favara</w:t>
    </w:r>
    <w:r>
      <w:rPr>
        <w:b/>
        <w:i/>
        <w:smallCaps/>
        <w:sz w:val="20"/>
        <w:szCs w:val="20"/>
      </w:rPr>
      <w:t xml:space="preserve"> </w:t>
    </w:r>
    <w:r w:rsidRPr="005B6DC5">
      <w:rPr>
        <w:i/>
        <w:sz w:val="20"/>
        <w:szCs w:val="20"/>
      </w:rPr>
      <w:t>via Che Guevara</w:t>
    </w:r>
    <w:r>
      <w:rPr>
        <w:i/>
        <w:sz w:val="20"/>
        <w:szCs w:val="20"/>
      </w:rPr>
      <w:t xml:space="preserve"> </w:t>
    </w:r>
    <w:r w:rsidRPr="005B6DC5">
      <w:rPr>
        <w:i/>
        <w:sz w:val="18"/>
        <w:szCs w:val="18"/>
      </w:rPr>
      <w:t xml:space="preserve">Tel. 0922/31328 </w:t>
    </w:r>
    <w:r w:rsidRPr="005B6DC5">
      <w:rPr>
        <w:b/>
        <w:i/>
        <w:sz w:val="20"/>
        <w:szCs w:val="20"/>
      </w:rPr>
      <w:t xml:space="preserve">- </w:t>
    </w:r>
    <w:r w:rsidRPr="005B6DC5">
      <w:rPr>
        <w:i/>
        <w:sz w:val="18"/>
        <w:szCs w:val="18"/>
      </w:rPr>
      <w:t xml:space="preserve">Cod. </w:t>
    </w:r>
    <w:proofErr w:type="spellStart"/>
    <w:r w:rsidRPr="005B6DC5">
      <w:rPr>
        <w:i/>
        <w:sz w:val="18"/>
        <w:szCs w:val="18"/>
      </w:rPr>
      <w:t>mecc</w:t>
    </w:r>
    <w:proofErr w:type="spellEnd"/>
    <w:r w:rsidRPr="005B6DC5">
      <w:rPr>
        <w:i/>
        <w:sz w:val="18"/>
        <w:szCs w:val="18"/>
      </w:rPr>
      <w:t>. AGRI024029 - AGRI02452P (serale)</w:t>
    </w:r>
  </w:p>
  <w:p w14:paraId="6A6B0754" w14:textId="049D5630" w:rsidR="00E54285" w:rsidRDefault="00DA678A" w:rsidP="00DA678A">
    <w:pPr>
      <w:pStyle w:val="Pidipagina"/>
      <w:jc w:val="center"/>
      <w:rPr>
        <w:i/>
        <w:sz w:val="18"/>
        <w:szCs w:val="18"/>
      </w:rPr>
    </w:pPr>
    <w:r w:rsidRPr="005B6DC5">
      <w:rPr>
        <w:b/>
        <w:i/>
        <w:smallCaps/>
        <w:sz w:val="20"/>
        <w:szCs w:val="20"/>
      </w:rPr>
      <w:t>Racalmuto</w:t>
    </w:r>
    <w:r>
      <w:rPr>
        <w:b/>
        <w:i/>
        <w:smallCaps/>
        <w:sz w:val="20"/>
        <w:szCs w:val="20"/>
      </w:rPr>
      <w:t xml:space="preserve"> </w:t>
    </w:r>
    <w:r w:rsidRPr="005B6DC5">
      <w:rPr>
        <w:i/>
        <w:sz w:val="20"/>
        <w:szCs w:val="20"/>
      </w:rPr>
      <w:t xml:space="preserve">Via Filippo Villa </w:t>
    </w:r>
    <w:r w:rsidRPr="005B6DC5">
      <w:rPr>
        <w:i/>
        <w:sz w:val="18"/>
        <w:szCs w:val="18"/>
      </w:rPr>
      <w:t>Tel. 0922/948670</w:t>
    </w:r>
    <w:r w:rsidRPr="005B6DC5">
      <w:rPr>
        <w:b/>
        <w:i/>
        <w:sz w:val="20"/>
        <w:szCs w:val="20"/>
      </w:rPr>
      <w:t xml:space="preserve">- </w:t>
    </w:r>
    <w:r w:rsidRPr="005B6DC5">
      <w:rPr>
        <w:i/>
        <w:sz w:val="18"/>
        <w:szCs w:val="18"/>
      </w:rPr>
      <w:t xml:space="preserve">Cod. </w:t>
    </w:r>
    <w:proofErr w:type="spellStart"/>
    <w:r w:rsidRPr="005B6DC5">
      <w:rPr>
        <w:i/>
        <w:sz w:val="18"/>
        <w:szCs w:val="18"/>
      </w:rPr>
      <w:t>mecc</w:t>
    </w:r>
    <w:proofErr w:type="spellEnd"/>
    <w:r w:rsidRPr="005B6DC5">
      <w:rPr>
        <w:i/>
        <w:sz w:val="18"/>
        <w:szCs w:val="18"/>
      </w:rPr>
      <w:t>. AGRI02403A</w:t>
    </w:r>
  </w:p>
  <w:p w14:paraId="6AD5F639" w14:textId="77777777" w:rsidR="00E354BA" w:rsidRPr="005B6DC5" w:rsidRDefault="00E354BA" w:rsidP="00DA678A">
    <w:pPr>
      <w:pStyle w:val="Pidipagina"/>
      <w:jc w:val="cen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B039" w14:textId="77777777" w:rsidR="00E54285" w:rsidRPr="00C83FB2" w:rsidRDefault="007571A0" w:rsidP="00DA678A">
    <w:pPr>
      <w:pStyle w:val="Pidipagina"/>
      <w:jc w:val="center"/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pict w14:anchorId="5986B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76.9pt;height:5.5pt" o:hrpct="0" o:hralign="center" o:hr="t">
          <v:imagedata r:id="rId1" o:title=""/>
        </v:shape>
      </w:pict>
    </w:r>
    <w:bookmarkStart w:id="0" w:name="_Hlk20210436"/>
    <w:r w:rsidR="00E54285" w:rsidRPr="005B6DC5">
      <w:rPr>
        <w:smallCaps/>
        <w:sz w:val="20"/>
        <w:szCs w:val="20"/>
      </w:rPr>
      <w:t>Sedi associate</w:t>
    </w:r>
    <w:r w:rsidR="00E54285" w:rsidRPr="005B6DC5">
      <w:rPr>
        <w:i/>
        <w:smallCaps/>
        <w:sz w:val="20"/>
        <w:szCs w:val="20"/>
      </w:rPr>
      <w:t>:</w:t>
    </w:r>
    <w:r w:rsidR="00186B55">
      <w:rPr>
        <w:i/>
        <w:smallCaps/>
        <w:sz w:val="20"/>
        <w:szCs w:val="20"/>
      </w:rPr>
      <w:t xml:space="preserve"> </w:t>
    </w:r>
    <w:r w:rsidR="00E54285" w:rsidRPr="005B6DC5">
      <w:rPr>
        <w:b/>
        <w:i/>
        <w:smallCaps/>
        <w:sz w:val="20"/>
        <w:szCs w:val="20"/>
      </w:rPr>
      <w:t>Favara</w:t>
    </w:r>
    <w:r w:rsidR="00186B55">
      <w:rPr>
        <w:b/>
        <w:i/>
        <w:smallCaps/>
        <w:sz w:val="20"/>
        <w:szCs w:val="20"/>
      </w:rPr>
      <w:t xml:space="preserve"> </w:t>
    </w:r>
    <w:r w:rsidR="00E54285" w:rsidRPr="005B6DC5">
      <w:rPr>
        <w:i/>
        <w:sz w:val="20"/>
        <w:szCs w:val="20"/>
      </w:rPr>
      <w:t>via Che Guevara</w:t>
    </w:r>
    <w:r w:rsidR="00186B55">
      <w:rPr>
        <w:i/>
        <w:sz w:val="20"/>
        <w:szCs w:val="20"/>
      </w:rPr>
      <w:t xml:space="preserve"> </w:t>
    </w:r>
    <w:r w:rsidR="00E54285" w:rsidRPr="005B6DC5">
      <w:rPr>
        <w:i/>
        <w:sz w:val="18"/>
        <w:szCs w:val="18"/>
      </w:rPr>
      <w:t xml:space="preserve">Tel. 0922/31328 </w:t>
    </w:r>
    <w:r w:rsidR="00E54285" w:rsidRPr="005B6DC5">
      <w:rPr>
        <w:b/>
        <w:i/>
        <w:sz w:val="20"/>
        <w:szCs w:val="20"/>
      </w:rPr>
      <w:t xml:space="preserve">- </w:t>
    </w:r>
    <w:r w:rsidR="00E54285" w:rsidRPr="005B6DC5">
      <w:rPr>
        <w:i/>
        <w:sz w:val="18"/>
        <w:szCs w:val="18"/>
      </w:rPr>
      <w:t xml:space="preserve">Cod. </w:t>
    </w:r>
    <w:proofErr w:type="spellStart"/>
    <w:r w:rsidR="00E54285" w:rsidRPr="005B6DC5">
      <w:rPr>
        <w:i/>
        <w:sz w:val="18"/>
        <w:szCs w:val="18"/>
      </w:rPr>
      <w:t>mecc</w:t>
    </w:r>
    <w:proofErr w:type="spellEnd"/>
    <w:r w:rsidR="00E54285" w:rsidRPr="005B6DC5">
      <w:rPr>
        <w:i/>
        <w:sz w:val="18"/>
        <w:szCs w:val="18"/>
      </w:rPr>
      <w:t>. AGRI024029 - AGRI02452P (serale)</w:t>
    </w:r>
  </w:p>
  <w:p w14:paraId="3FF91B4D" w14:textId="77777777" w:rsidR="00E54285" w:rsidRPr="005B6DC5" w:rsidRDefault="00E54285" w:rsidP="00DA678A">
    <w:pPr>
      <w:pStyle w:val="Paragrafoelenco"/>
      <w:spacing w:after="0" w:line="240" w:lineRule="auto"/>
      <w:jc w:val="center"/>
      <w:rPr>
        <w:i/>
        <w:sz w:val="20"/>
        <w:szCs w:val="20"/>
      </w:rPr>
    </w:pPr>
    <w:r w:rsidRPr="005B6DC5">
      <w:rPr>
        <w:b/>
        <w:i/>
        <w:smallCaps/>
        <w:sz w:val="20"/>
        <w:szCs w:val="20"/>
      </w:rPr>
      <w:t>Racalmuto</w:t>
    </w:r>
    <w:r w:rsidR="00186B55">
      <w:rPr>
        <w:b/>
        <w:i/>
        <w:smallCaps/>
        <w:sz w:val="20"/>
        <w:szCs w:val="20"/>
      </w:rPr>
      <w:t xml:space="preserve"> </w:t>
    </w:r>
    <w:r w:rsidRPr="005B6DC5">
      <w:rPr>
        <w:i/>
        <w:sz w:val="20"/>
        <w:szCs w:val="20"/>
      </w:rPr>
      <w:t xml:space="preserve">Via Filippo Villa </w:t>
    </w:r>
    <w:r w:rsidRPr="005B6DC5">
      <w:rPr>
        <w:i/>
        <w:sz w:val="18"/>
        <w:szCs w:val="18"/>
      </w:rPr>
      <w:t>Tel. 0922/948670</w:t>
    </w:r>
    <w:r w:rsidRPr="005B6DC5">
      <w:rPr>
        <w:b/>
        <w:i/>
        <w:sz w:val="20"/>
        <w:szCs w:val="20"/>
      </w:rPr>
      <w:t xml:space="preserve">- </w:t>
    </w:r>
    <w:r w:rsidRPr="005B6DC5">
      <w:rPr>
        <w:i/>
        <w:sz w:val="18"/>
        <w:szCs w:val="18"/>
      </w:rPr>
      <w:t xml:space="preserve">Cod. </w:t>
    </w:r>
    <w:proofErr w:type="spellStart"/>
    <w:r w:rsidRPr="005B6DC5">
      <w:rPr>
        <w:i/>
        <w:sz w:val="18"/>
        <w:szCs w:val="18"/>
      </w:rPr>
      <w:t>mecc</w:t>
    </w:r>
    <w:proofErr w:type="spellEnd"/>
    <w:r w:rsidRPr="005B6DC5">
      <w:rPr>
        <w:i/>
        <w:sz w:val="18"/>
        <w:szCs w:val="18"/>
      </w:rPr>
      <w:t>. AGRI02403A</w:t>
    </w:r>
    <w:bookmarkEnd w:id="0"/>
  </w:p>
  <w:p w14:paraId="52993356" w14:textId="77777777" w:rsidR="00E54285" w:rsidRPr="005B6DC5" w:rsidRDefault="00E542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84A0" w14:textId="77777777" w:rsidR="005545A3" w:rsidRPr="005B6DC5" w:rsidRDefault="005545A3" w:rsidP="009E4B79">
      <w:r w:rsidRPr="005B6DC5">
        <w:separator/>
      </w:r>
    </w:p>
  </w:footnote>
  <w:footnote w:type="continuationSeparator" w:id="0">
    <w:p w14:paraId="5700FD2B" w14:textId="77777777" w:rsidR="005545A3" w:rsidRPr="005B6DC5" w:rsidRDefault="005545A3" w:rsidP="009E4B79">
      <w:r w:rsidRPr="005B6D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02E" w14:textId="77777777" w:rsidR="00E54285" w:rsidRPr="005B6DC5" w:rsidRDefault="00E54285" w:rsidP="009E4B79">
    <w:pPr>
      <w:pStyle w:val="Intestazione"/>
      <w:tabs>
        <w:tab w:val="left" w:pos="780"/>
        <w:tab w:val="left" w:pos="1560"/>
      </w:tabs>
    </w:pPr>
    <w:r w:rsidRPr="005B6DC5">
      <w:rPr>
        <w:b/>
        <w:bCs/>
        <w:sz w:val="28"/>
      </w:rPr>
      <w:object w:dxaOrig="690" w:dyaOrig="885" w14:anchorId="5B63E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7.75pt">
          <v:imagedata r:id="rId1" o:title=""/>
        </v:shape>
        <o:OLEObject Type="Embed" ProgID="MSPhotoEd.3" ShapeID="_x0000_i1025" DrawAspect="Content" ObjectID="_1762939463" r:id="rId2"/>
      </w:object>
    </w:r>
    <w:r w:rsidRPr="005B6DC5">
      <w:tab/>
    </w:r>
    <w:r w:rsidRPr="005B6DC5">
      <w:tab/>
    </w:r>
    <w:r w:rsidRPr="005B6DC5">
      <w:tab/>
    </w:r>
    <w:r w:rsidRPr="005B6DC5">
      <w:rPr>
        <w:noProof/>
        <w:lang w:eastAsia="it-IT"/>
      </w:rPr>
      <w:drawing>
        <wp:inline distT="0" distB="0" distL="0" distR="0" wp14:anchorId="233E5E18" wp14:editId="2AAC93EA">
          <wp:extent cx="438150" cy="390525"/>
          <wp:effectExtent l="0" t="0" r="0" b="9525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B6DC5">
      <w:tab/>
    </w:r>
    <w:r w:rsidRPr="005B6DC5">
      <w:object w:dxaOrig="2550" w:dyaOrig="1695" w14:anchorId="39B33FA4">
        <v:shape id="_x0000_i1026" type="#_x0000_t75" style="width:36pt;height:21pt">
          <v:imagedata r:id="rId4" o:title=""/>
        </v:shape>
        <o:OLEObject Type="Embed" ProgID="MSPhotoEd.3" ShapeID="_x0000_i1026" DrawAspect="Content" ObjectID="_1762939464" r:id="rId5"/>
      </w:object>
    </w:r>
  </w:p>
  <w:p w14:paraId="10F83CDD" w14:textId="56F31248" w:rsidR="00E54285" w:rsidRPr="005B6DC5" w:rsidRDefault="00E54285" w:rsidP="00BE184F">
    <w:pPr>
      <w:pStyle w:val="Paragrafoelenco"/>
      <w:spacing w:before="120" w:after="0" w:line="240" w:lineRule="auto"/>
      <w:ind w:left="1429" w:firstLine="697"/>
      <w:rPr>
        <w:rFonts w:cs="Calibri"/>
        <w:b/>
        <w:i/>
        <w:smallCaps/>
        <w:sz w:val="18"/>
        <w:szCs w:val="18"/>
      </w:rPr>
    </w:pPr>
    <w:r w:rsidRPr="005B6DC5">
      <w:rPr>
        <w:rFonts w:cs="Calibri"/>
        <w:b/>
        <w:i/>
        <w:smallCaps/>
        <w:sz w:val="18"/>
        <w:szCs w:val="18"/>
      </w:rPr>
      <w:t>ISTITUTO DI ISTRUZIONE SUPERIORE “E. FERMI” - ARAGONA</w:t>
    </w:r>
  </w:p>
  <w:p w14:paraId="1E43B058" w14:textId="77777777" w:rsidR="00E54285" w:rsidRPr="005B6DC5" w:rsidRDefault="007571A0" w:rsidP="00BE184F">
    <w:pPr>
      <w:pStyle w:val="Intestazione"/>
      <w:tabs>
        <w:tab w:val="left" w:pos="780"/>
        <w:tab w:val="left" w:pos="1560"/>
      </w:tabs>
    </w:pPr>
    <w:r>
      <w:rPr>
        <w:outline/>
        <w:color w:val="FFFFFF" w:themeColor="background1"/>
        <w:sz w:val="16"/>
        <w:szCs w:val="16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pict w14:anchorId="2C9D42EE">
        <v:shape id="_x0000_i1027" type="#_x0000_t75" style="width:440.9pt;height:4.75pt" o:hrpct="0" o:hralign="center" o:hr="t">
          <v:imagedata r:id="rId6" o:title="BD14539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D056" w14:textId="77777777" w:rsidR="00E54285" w:rsidRDefault="00E54285">
    <w:pPr>
      <w:pStyle w:val="Intestazione"/>
    </w:pPr>
    <w:r w:rsidRPr="005B6DC5">
      <w:rPr>
        <w:b/>
        <w:bCs/>
        <w:sz w:val="28"/>
      </w:rPr>
      <w:object w:dxaOrig="690" w:dyaOrig="885" w14:anchorId="281D8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1.75pt;height:27.75pt">
          <v:imagedata r:id="rId1" o:title=""/>
        </v:shape>
        <o:OLEObject Type="Embed" ProgID="MSPhotoEd.3" ShapeID="_x0000_i1029" DrawAspect="Content" ObjectID="_1762939465" r:id="rId2"/>
      </w:object>
    </w:r>
    <w:r w:rsidRPr="005B6DC5">
      <w:rPr>
        <w:b/>
        <w:bCs/>
        <w:sz w:val="28"/>
      </w:rPr>
      <w:tab/>
    </w:r>
    <w:r w:rsidRPr="005B6DC5">
      <w:rPr>
        <w:noProof/>
        <w:lang w:eastAsia="it-IT"/>
      </w:rPr>
      <w:drawing>
        <wp:inline distT="0" distB="0" distL="0" distR="0" wp14:anchorId="0F0A3B92" wp14:editId="169C0132">
          <wp:extent cx="438150" cy="390525"/>
          <wp:effectExtent l="0" t="0" r="0" b="9525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B6DC5">
      <w:rPr>
        <w:lang w:eastAsia="it-IT"/>
      </w:rPr>
      <w:tab/>
    </w:r>
    <w:r w:rsidRPr="005B6DC5">
      <w:object w:dxaOrig="2550" w:dyaOrig="1695" w14:anchorId="79E694A1">
        <v:shape id="_x0000_i1030" type="#_x0000_t75" style="width:36pt;height:21pt">
          <v:imagedata r:id="rId4" o:title=""/>
        </v:shape>
        <o:OLEObject Type="Embed" ProgID="MSPhotoEd.3" ShapeID="_x0000_i1030" DrawAspect="Content" ObjectID="_1762939466" r:id="rId5"/>
      </w:object>
    </w:r>
  </w:p>
  <w:p w14:paraId="137721ED" w14:textId="77777777" w:rsidR="00A94AF7" w:rsidRPr="00A94AF7" w:rsidRDefault="00BA3740" w:rsidP="00A94AF7">
    <w:pPr>
      <w:pStyle w:val="Paragrafoelenco"/>
      <w:spacing w:before="120" w:after="0" w:line="240" w:lineRule="auto"/>
      <w:ind w:left="1429" w:firstLine="697"/>
      <w:rPr>
        <w:rFonts w:cs="Calibri"/>
        <w:b/>
        <w:i/>
        <w:smallCaps/>
        <w:sz w:val="18"/>
        <w:szCs w:val="18"/>
      </w:rPr>
    </w:pPr>
    <w:r>
      <w:rPr>
        <w:rFonts w:cs="Calibri"/>
        <w:b/>
        <w:i/>
        <w:smallCaps/>
        <w:sz w:val="18"/>
        <w:szCs w:val="18"/>
      </w:rPr>
      <w:t xml:space="preserve">              </w:t>
    </w:r>
    <w:r w:rsidR="00A94AF7" w:rsidRPr="005B6DC5">
      <w:rPr>
        <w:rFonts w:cs="Calibri"/>
        <w:b/>
        <w:i/>
        <w:smallCaps/>
        <w:sz w:val="18"/>
        <w:szCs w:val="18"/>
      </w:rPr>
      <w:t xml:space="preserve">ISTITUTO DI ISTRUZIONE </w:t>
    </w:r>
    <w:r>
      <w:rPr>
        <w:rFonts w:cs="Calibri"/>
        <w:b/>
        <w:i/>
        <w:smallCaps/>
        <w:sz w:val="18"/>
        <w:szCs w:val="18"/>
      </w:rPr>
      <w:t xml:space="preserve"> </w:t>
    </w:r>
    <w:r w:rsidR="00A94AF7" w:rsidRPr="005B6DC5">
      <w:rPr>
        <w:rFonts w:cs="Calibri"/>
        <w:b/>
        <w:i/>
        <w:smallCaps/>
        <w:sz w:val="18"/>
        <w:szCs w:val="18"/>
      </w:rPr>
      <w:t>SUPERIORE  “E. FERMI” - ARAGONA</w:t>
    </w:r>
  </w:p>
  <w:p w14:paraId="5C5D3ACB" w14:textId="77777777" w:rsidR="00A94AF7" w:rsidRPr="005B6DC5" w:rsidRDefault="007571A0" w:rsidP="00A94AF7">
    <w:pPr>
      <w:jc w:val="center"/>
    </w:pPr>
    <w:r>
      <w:rPr>
        <w:outline/>
        <w:color w:val="FFFFFF" w:themeColor="background1"/>
        <w:sz w:val="16"/>
        <w:szCs w:val="16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pict w14:anchorId="1DE0F0E8">
        <v:shape id="_x0000_i1031" type="#_x0000_t75" style="width:440.9pt;height:4.75pt" o:hrpct="0" o:hralign="center" o:hr="t">
          <v:imagedata r:id="rId6" o:title="BD1453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0F08E2C"/>
    <w:name w:val="WW8Num13"/>
    <w:lvl w:ilvl="0">
      <w:numFmt w:val="bullet"/>
      <w:lvlText w:val=""/>
      <w:lvlJc w:val="left"/>
      <w:pPr>
        <w:tabs>
          <w:tab w:val="num" w:pos="-218"/>
        </w:tabs>
        <w:ind w:left="502" w:hanging="360"/>
      </w:pPr>
      <w:rPr>
        <w:rFonts w:ascii="Wingdings" w:hAnsi="Wingdings" w:cs="TimesNewRomanPSMT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F15482"/>
    <w:multiLevelType w:val="hybridMultilevel"/>
    <w:tmpl w:val="71CE6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ED7"/>
    <w:multiLevelType w:val="hybridMultilevel"/>
    <w:tmpl w:val="87621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35F7"/>
    <w:multiLevelType w:val="hybridMultilevel"/>
    <w:tmpl w:val="0902F05E"/>
    <w:lvl w:ilvl="0" w:tplc="020855EC">
      <w:numFmt w:val="bullet"/>
      <w:lvlText w:val=""/>
      <w:lvlJc w:val="left"/>
      <w:pPr>
        <w:ind w:left="91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6CFB60">
      <w:numFmt w:val="bullet"/>
      <w:lvlText w:val="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DCA97EA">
      <w:numFmt w:val="bullet"/>
      <w:lvlText w:val="•"/>
      <w:lvlJc w:val="left"/>
      <w:pPr>
        <w:ind w:left="2114" w:hanging="361"/>
      </w:pPr>
      <w:rPr>
        <w:rFonts w:hint="default"/>
        <w:lang w:val="it-IT" w:eastAsia="en-US" w:bidi="ar-SA"/>
      </w:rPr>
    </w:lvl>
    <w:lvl w:ilvl="3" w:tplc="690EC98E">
      <w:numFmt w:val="bullet"/>
      <w:lvlText w:val="•"/>
      <w:lvlJc w:val="left"/>
      <w:pPr>
        <w:ind w:left="3168" w:hanging="361"/>
      </w:pPr>
      <w:rPr>
        <w:rFonts w:hint="default"/>
        <w:lang w:val="it-IT" w:eastAsia="en-US" w:bidi="ar-SA"/>
      </w:rPr>
    </w:lvl>
    <w:lvl w:ilvl="4" w:tplc="F9E45AAE">
      <w:numFmt w:val="bullet"/>
      <w:lvlText w:val="•"/>
      <w:lvlJc w:val="left"/>
      <w:pPr>
        <w:ind w:left="4222" w:hanging="361"/>
      </w:pPr>
      <w:rPr>
        <w:rFonts w:hint="default"/>
        <w:lang w:val="it-IT" w:eastAsia="en-US" w:bidi="ar-SA"/>
      </w:rPr>
    </w:lvl>
    <w:lvl w:ilvl="5" w:tplc="3600084E">
      <w:numFmt w:val="bullet"/>
      <w:lvlText w:val="•"/>
      <w:lvlJc w:val="left"/>
      <w:pPr>
        <w:ind w:left="5276" w:hanging="361"/>
      </w:pPr>
      <w:rPr>
        <w:rFonts w:hint="default"/>
        <w:lang w:val="it-IT" w:eastAsia="en-US" w:bidi="ar-SA"/>
      </w:rPr>
    </w:lvl>
    <w:lvl w:ilvl="6" w:tplc="08DEA1DC">
      <w:numFmt w:val="bullet"/>
      <w:lvlText w:val="•"/>
      <w:lvlJc w:val="left"/>
      <w:pPr>
        <w:ind w:left="6330" w:hanging="361"/>
      </w:pPr>
      <w:rPr>
        <w:rFonts w:hint="default"/>
        <w:lang w:val="it-IT" w:eastAsia="en-US" w:bidi="ar-SA"/>
      </w:rPr>
    </w:lvl>
    <w:lvl w:ilvl="7" w:tplc="08F02B28">
      <w:numFmt w:val="bullet"/>
      <w:lvlText w:val="•"/>
      <w:lvlJc w:val="left"/>
      <w:pPr>
        <w:ind w:left="7384" w:hanging="361"/>
      </w:pPr>
      <w:rPr>
        <w:rFonts w:hint="default"/>
        <w:lang w:val="it-IT" w:eastAsia="en-US" w:bidi="ar-SA"/>
      </w:rPr>
    </w:lvl>
    <w:lvl w:ilvl="8" w:tplc="F4B467C6">
      <w:numFmt w:val="bullet"/>
      <w:lvlText w:val="•"/>
      <w:lvlJc w:val="left"/>
      <w:pPr>
        <w:ind w:left="843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2BD7302"/>
    <w:multiLevelType w:val="hybridMultilevel"/>
    <w:tmpl w:val="AF18D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EC"/>
    <w:multiLevelType w:val="hybridMultilevel"/>
    <w:tmpl w:val="1090E4C8"/>
    <w:lvl w:ilvl="0" w:tplc="1EDC66E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607037"/>
    <w:multiLevelType w:val="hybridMultilevel"/>
    <w:tmpl w:val="91CCCC0A"/>
    <w:lvl w:ilvl="0" w:tplc="588685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4D96"/>
    <w:multiLevelType w:val="hybridMultilevel"/>
    <w:tmpl w:val="91CCCC0A"/>
    <w:lvl w:ilvl="0" w:tplc="588685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DC5"/>
    <w:multiLevelType w:val="multilevel"/>
    <w:tmpl w:val="E6501C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0D19D4"/>
    <w:multiLevelType w:val="hybridMultilevel"/>
    <w:tmpl w:val="1822215C"/>
    <w:lvl w:ilvl="0" w:tplc="4200798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63C"/>
    <w:multiLevelType w:val="hybridMultilevel"/>
    <w:tmpl w:val="484AB0B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16B6ED3"/>
    <w:multiLevelType w:val="hybridMultilevel"/>
    <w:tmpl w:val="3E9E856C"/>
    <w:lvl w:ilvl="0" w:tplc="7506F13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12388"/>
    <w:multiLevelType w:val="hybridMultilevel"/>
    <w:tmpl w:val="D0BAE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3F14"/>
    <w:multiLevelType w:val="hybridMultilevel"/>
    <w:tmpl w:val="605E90EA"/>
    <w:lvl w:ilvl="0" w:tplc="5838EB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0B23"/>
    <w:multiLevelType w:val="hybridMultilevel"/>
    <w:tmpl w:val="03E6E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B02CB"/>
    <w:multiLevelType w:val="hybridMultilevel"/>
    <w:tmpl w:val="BAF02A18"/>
    <w:lvl w:ilvl="0" w:tplc="5838EB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74835"/>
    <w:multiLevelType w:val="hybridMultilevel"/>
    <w:tmpl w:val="CBF653D0"/>
    <w:lvl w:ilvl="0" w:tplc="E64EEB8E">
      <w:numFmt w:val="bullet"/>
      <w:lvlText w:val="-"/>
      <w:lvlJc w:val="left"/>
      <w:pPr>
        <w:ind w:left="742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EB44836">
      <w:numFmt w:val="bullet"/>
      <w:lvlText w:val="•"/>
      <w:lvlJc w:val="left"/>
      <w:pPr>
        <w:ind w:left="1720" w:hanging="128"/>
      </w:pPr>
      <w:rPr>
        <w:rFonts w:hint="default"/>
        <w:lang w:val="it-IT" w:eastAsia="en-US" w:bidi="ar-SA"/>
      </w:rPr>
    </w:lvl>
    <w:lvl w:ilvl="2" w:tplc="9A82137C">
      <w:numFmt w:val="bullet"/>
      <w:lvlText w:val="•"/>
      <w:lvlJc w:val="left"/>
      <w:pPr>
        <w:ind w:left="2701" w:hanging="128"/>
      </w:pPr>
      <w:rPr>
        <w:rFonts w:hint="default"/>
        <w:lang w:val="it-IT" w:eastAsia="en-US" w:bidi="ar-SA"/>
      </w:rPr>
    </w:lvl>
    <w:lvl w:ilvl="3" w:tplc="FF1437C2">
      <w:numFmt w:val="bullet"/>
      <w:lvlText w:val="•"/>
      <w:lvlJc w:val="left"/>
      <w:pPr>
        <w:ind w:left="3681" w:hanging="128"/>
      </w:pPr>
      <w:rPr>
        <w:rFonts w:hint="default"/>
        <w:lang w:val="it-IT" w:eastAsia="en-US" w:bidi="ar-SA"/>
      </w:rPr>
    </w:lvl>
    <w:lvl w:ilvl="4" w:tplc="8DB01F10">
      <w:numFmt w:val="bullet"/>
      <w:lvlText w:val="•"/>
      <w:lvlJc w:val="left"/>
      <w:pPr>
        <w:ind w:left="4662" w:hanging="128"/>
      </w:pPr>
      <w:rPr>
        <w:rFonts w:hint="default"/>
        <w:lang w:val="it-IT" w:eastAsia="en-US" w:bidi="ar-SA"/>
      </w:rPr>
    </w:lvl>
    <w:lvl w:ilvl="5" w:tplc="2D3E2E74">
      <w:numFmt w:val="bullet"/>
      <w:lvlText w:val="•"/>
      <w:lvlJc w:val="left"/>
      <w:pPr>
        <w:ind w:left="5643" w:hanging="128"/>
      </w:pPr>
      <w:rPr>
        <w:rFonts w:hint="default"/>
        <w:lang w:val="it-IT" w:eastAsia="en-US" w:bidi="ar-SA"/>
      </w:rPr>
    </w:lvl>
    <w:lvl w:ilvl="6" w:tplc="7E3AFDD0">
      <w:numFmt w:val="bullet"/>
      <w:lvlText w:val="•"/>
      <w:lvlJc w:val="left"/>
      <w:pPr>
        <w:ind w:left="6623" w:hanging="128"/>
      </w:pPr>
      <w:rPr>
        <w:rFonts w:hint="default"/>
        <w:lang w:val="it-IT" w:eastAsia="en-US" w:bidi="ar-SA"/>
      </w:rPr>
    </w:lvl>
    <w:lvl w:ilvl="7" w:tplc="A972F42C">
      <w:numFmt w:val="bullet"/>
      <w:lvlText w:val="•"/>
      <w:lvlJc w:val="left"/>
      <w:pPr>
        <w:ind w:left="7604" w:hanging="128"/>
      </w:pPr>
      <w:rPr>
        <w:rFonts w:hint="default"/>
        <w:lang w:val="it-IT" w:eastAsia="en-US" w:bidi="ar-SA"/>
      </w:rPr>
    </w:lvl>
    <w:lvl w:ilvl="8" w:tplc="EA36C5F0">
      <w:numFmt w:val="bullet"/>
      <w:lvlText w:val="•"/>
      <w:lvlJc w:val="left"/>
      <w:pPr>
        <w:ind w:left="8585" w:hanging="128"/>
      </w:pPr>
      <w:rPr>
        <w:rFonts w:hint="default"/>
        <w:lang w:val="it-IT" w:eastAsia="en-US" w:bidi="ar-SA"/>
      </w:rPr>
    </w:lvl>
  </w:abstractNum>
  <w:abstractNum w:abstractNumId="22" w15:restartNumberingAfterBreak="0">
    <w:nsid w:val="75DC4200"/>
    <w:multiLevelType w:val="hybridMultilevel"/>
    <w:tmpl w:val="EAF45700"/>
    <w:lvl w:ilvl="0" w:tplc="35A207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A1CAB"/>
    <w:multiLevelType w:val="hybridMultilevel"/>
    <w:tmpl w:val="E1F8A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52873"/>
    <w:multiLevelType w:val="hybridMultilevel"/>
    <w:tmpl w:val="0EC4B606"/>
    <w:lvl w:ilvl="0" w:tplc="B420AD2A">
      <w:start w:val="1"/>
      <w:numFmt w:val="lowerLetter"/>
      <w:lvlText w:val="%1."/>
      <w:lvlJc w:val="left"/>
      <w:pPr>
        <w:ind w:left="130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9E582C">
      <w:numFmt w:val="bullet"/>
      <w:lvlText w:val="•"/>
      <w:lvlJc w:val="left"/>
      <w:pPr>
        <w:ind w:left="2224" w:hanging="428"/>
      </w:pPr>
      <w:rPr>
        <w:rFonts w:hint="default"/>
        <w:lang w:val="it-IT" w:eastAsia="en-US" w:bidi="ar-SA"/>
      </w:rPr>
    </w:lvl>
    <w:lvl w:ilvl="2" w:tplc="FCC223EC">
      <w:numFmt w:val="bullet"/>
      <w:lvlText w:val="•"/>
      <w:lvlJc w:val="left"/>
      <w:pPr>
        <w:ind w:left="3149" w:hanging="428"/>
      </w:pPr>
      <w:rPr>
        <w:rFonts w:hint="default"/>
        <w:lang w:val="it-IT" w:eastAsia="en-US" w:bidi="ar-SA"/>
      </w:rPr>
    </w:lvl>
    <w:lvl w:ilvl="3" w:tplc="892E3650">
      <w:numFmt w:val="bullet"/>
      <w:lvlText w:val="•"/>
      <w:lvlJc w:val="left"/>
      <w:pPr>
        <w:ind w:left="4073" w:hanging="428"/>
      </w:pPr>
      <w:rPr>
        <w:rFonts w:hint="default"/>
        <w:lang w:val="it-IT" w:eastAsia="en-US" w:bidi="ar-SA"/>
      </w:rPr>
    </w:lvl>
    <w:lvl w:ilvl="4" w:tplc="E25EE358">
      <w:numFmt w:val="bullet"/>
      <w:lvlText w:val="•"/>
      <w:lvlJc w:val="left"/>
      <w:pPr>
        <w:ind w:left="4998" w:hanging="428"/>
      </w:pPr>
      <w:rPr>
        <w:rFonts w:hint="default"/>
        <w:lang w:val="it-IT" w:eastAsia="en-US" w:bidi="ar-SA"/>
      </w:rPr>
    </w:lvl>
    <w:lvl w:ilvl="5" w:tplc="22A8F962">
      <w:numFmt w:val="bullet"/>
      <w:lvlText w:val="•"/>
      <w:lvlJc w:val="left"/>
      <w:pPr>
        <w:ind w:left="5923" w:hanging="428"/>
      </w:pPr>
      <w:rPr>
        <w:rFonts w:hint="default"/>
        <w:lang w:val="it-IT" w:eastAsia="en-US" w:bidi="ar-SA"/>
      </w:rPr>
    </w:lvl>
    <w:lvl w:ilvl="6" w:tplc="BFC46892">
      <w:numFmt w:val="bullet"/>
      <w:lvlText w:val="•"/>
      <w:lvlJc w:val="left"/>
      <w:pPr>
        <w:ind w:left="6847" w:hanging="428"/>
      </w:pPr>
      <w:rPr>
        <w:rFonts w:hint="default"/>
        <w:lang w:val="it-IT" w:eastAsia="en-US" w:bidi="ar-SA"/>
      </w:rPr>
    </w:lvl>
    <w:lvl w:ilvl="7" w:tplc="3E14DBEC">
      <w:numFmt w:val="bullet"/>
      <w:lvlText w:val="•"/>
      <w:lvlJc w:val="left"/>
      <w:pPr>
        <w:ind w:left="7772" w:hanging="428"/>
      </w:pPr>
      <w:rPr>
        <w:rFonts w:hint="default"/>
        <w:lang w:val="it-IT" w:eastAsia="en-US" w:bidi="ar-SA"/>
      </w:rPr>
    </w:lvl>
    <w:lvl w:ilvl="8" w:tplc="A60C854A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num w:numId="1" w16cid:durableId="828712403">
    <w:abstractNumId w:val="6"/>
  </w:num>
  <w:num w:numId="2" w16cid:durableId="1436630959">
    <w:abstractNumId w:val="0"/>
  </w:num>
  <w:num w:numId="3" w16cid:durableId="835607552">
    <w:abstractNumId w:val="19"/>
  </w:num>
  <w:num w:numId="4" w16cid:durableId="1544245118">
    <w:abstractNumId w:val="3"/>
  </w:num>
  <w:num w:numId="5" w16cid:durableId="1314875583">
    <w:abstractNumId w:val="5"/>
  </w:num>
  <w:num w:numId="6" w16cid:durableId="54092117">
    <w:abstractNumId w:val="10"/>
  </w:num>
  <w:num w:numId="7" w16cid:durableId="478304630">
    <w:abstractNumId w:val="9"/>
  </w:num>
  <w:num w:numId="8" w16cid:durableId="589389777">
    <w:abstractNumId w:val="12"/>
  </w:num>
  <w:num w:numId="9" w16cid:durableId="989675726">
    <w:abstractNumId w:val="22"/>
  </w:num>
  <w:num w:numId="10" w16cid:durableId="953171003">
    <w:abstractNumId w:val="11"/>
  </w:num>
  <w:num w:numId="11" w16cid:durableId="662243189">
    <w:abstractNumId w:val="4"/>
  </w:num>
  <w:num w:numId="12" w16cid:durableId="2053647570">
    <w:abstractNumId w:val="13"/>
  </w:num>
  <w:num w:numId="13" w16cid:durableId="286279097">
    <w:abstractNumId w:val="16"/>
  </w:num>
  <w:num w:numId="14" w16cid:durableId="1841192681">
    <w:abstractNumId w:val="15"/>
  </w:num>
  <w:num w:numId="15" w16cid:durableId="1995328119">
    <w:abstractNumId w:val="24"/>
  </w:num>
  <w:num w:numId="16" w16cid:durableId="1231650530">
    <w:abstractNumId w:val="17"/>
  </w:num>
  <w:num w:numId="17" w16cid:durableId="1570310437">
    <w:abstractNumId w:val="7"/>
  </w:num>
  <w:num w:numId="18" w16cid:durableId="1718773469">
    <w:abstractNumId w:val="8"/>
  </w:num>
  <w:num w:numId="19" w16cid:durableId="68046534">
    <w:abstractNumId w:val="14"/>
  </w:num>
  <w:num w:numId="20" w16cid:durableId="1467118029">
    <w:abstractNumId w:val="21"/>
  </w:num>
  <w:num w:numId="21" w16cid:durableId="315260633">
    <w:abstractNumId w:val="2"/>
  </w:num>
  <w:num w:numId="22" w16cid:durableId="949312438">
    <w:abstractNumId w:val="18"/>
  </w:num>
  <w:num w:numId="23" w16cid:durableId="1404109100">
    <w:abstractNumId w:val="20"/>
  </w:num>
  <w:num w:numId="24" w16cid:durableId="69777729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6"/>
    <w:rsid w:val="0000348D"/>
    <w:rsid w:val="00011793"/>
    <w:rsid w:val="00013653"/>
    <w:rsid w:val="00017B75"/>
    <w:rsid w:val="00020021"/>
    <w:rsid w:val="00020938"/>
    <w:rsid w:val="00020F41"/>
    <w:rsid w:val="000223E3"/>
    <w:rsid w:val="00023A24"/>
    <w:rsid w:val="00027D4E"/>
    <w:rsid w:val="00033719"/>
    <w:rsid w:val="00033DB6"/>
    <w:rsid w:val="00043C3C"/>
    <w:rsid w:val="00062876"/>
    <w:rsid w:val="0006401B"/>
    <w:rsid w:val="00074F8F"/>
    <w:rsid w:val="00075220"/>
    <w:rsid w:val="00080242"/>
    <w:rsid w:val="00090C14"/>
    <w:rsid w:val="00096BF4"/>
    <w:rsid w:val="000A29DE"/>
    <w:rsid w:val="000A5913"/>
    <w:rsid w:val="000B10B7"/>
    <w:rsid w:val="000B1F8E"/>
    <w:rsid w:val="000B679B"/>
    <w:rsid w:val="000C139B"/>
    <w:rsid w:val="000C6EED"/>
    <w:rsid w:val="000D7E27"/>
    <w:rsid w:val="000E018A"/>
    <w:rsid w:val="000E2DC6"/>
    <w:rsid w:val="001011F5"/>
    <w:rsid w:val="00110261"/>
    <w:rsid w:val="00115CFE"/>
    <w:rsid w:val="00117125"/>
    <w:rsid w:val="00120D8A"/>
    <w:rsid w:val="00120E12"/>
    <w:rsid w:val="00124483"/>
    <w:rsid w:val="00130697"/>
    <w:rsid w:val="00130B4C"/>
    <w:rsid w:val="00131DD7"/>
    <w:rsid w:val="001402C9"/>
    <w:rsid w:val="001432D7"/>
    <w:rsid w:val="001511F4"/>
    <w:rsid w:val="0018529B"/>
    <w:rsid w:val="00186B55"/>
    <w:rsid w:val="00191606"/>
    <w:rsid w:val="00194545"/>
    <w:rsid w:val="001975F9"/>
    <w:rsid w:val="001B6EAA"/>
    <w:rsid w:val="001C464D"/>
    <w:rsid w:val="001D0D2A"/>
    <w:rsid w:val="001D4765"/>
    <w:rsid w:val="001E23BA"/>
    <w:rsid w:val="001E4566"/>
    <w:rsid w:val="001F126C"/>
    <w:rsid w:val="001F7668"/>
    <w:rsid w:val="00200F5E"/>
    <w:rsid w:val="00202477"/>
    <w:rsid w:val="0022339A"/>
    <w:rsid w:val="00226B7A"/>
    <w:rsid w:val="00226E42"/>
    <w:rsid w:val="0023119B"/>
    <w:rsid w:val="0023235D"/>
    <w:rsid w:val="002346E1"/>
    <w:rsid w:val="002437A9"/>
    <w:rsid w:val="00250505"/>
    <w:rsid w:val="00253D6D"/>
    <w:rsid w:val="00255896"/>
    <w:rsid w:val="00256600"/>
    <w:rsid w:val="00257CC2"/>
    <w:rsid w:val="00265A7B"/>
    <w:rsid w:val="00272162"/>
    <w:rsid w:val="002801BE"/>
    <w:rsid w:val="002A3B2B"/>
    <w:rsid w:val="002A795F"/>
    <w:rsid w:val="002B2133"/>
    <w:rsid w:val="002C1651"/>
    <w:rsid w:val="002C715B"/>
    <w:rsid w:val="002D4DF0"/>
    <w:rsid w:val="002E3820"/>
    <w:rsid w:val="002E52D2"/>
    <w:rsid w:val="00305432"/>
    <w:rsid w:val="00312FDD"/>
    <w:rsid w:val="003164F7"/>
    <w:rsid w:val="00316AA9"/>
    <w:rsid w:val="003210ED"/>
    <w:rsid w:val="00326554"/>
    <w:rsid w:val="003307DD"/>
    <w:rsid w:val="00330CCD"/>
    <w:rsid w:val="00333F09"/>
    <w:rsid w:val="0033498A"/>
    <w:rsid w:val="00337BE3"/>
    <w:rsid w:val="00340422"/>
    <w:rsid w:val="00343C6E"/>
    <w:rsid w:val="00365F81"/>
    <w:rsid w:val="00367336"/>
    <w:rsid w:val="0037080E"/>
    <w:rsid w:val="0038096E"/>
    <w:rsid w:val="00380FAD"/>
    <w:rsid w:val="00381962"/>
    <w:rsid w:val="00383AD0"/>
    <w:rsid w:val="00384B71"/>
    <w:rsid w:val="0038706B"/>
    <w:rsid w:val="00395BBB"/>
    <w:rsid w:val="003A08F6"/>
    <w:rsid w:val="003A09C2"/>
    <w:rsid w:val="003A53D3"/>
    <w:rsid w:val="003B5E0D"/>
    <w:rsid w:val="003C1E12"/>
    <w:rsid w:val="003C3A62"/>
    <w:rsid w:val="003E00B9"/>
    <w:rsid w:val="003F37D3"/>
    <w:rsid w:val="003F413B"/>
    <w:rsid w:val="004107B4"/>
    <w:rsid w:val="00411014"/>
    <w:rsid w:val="00411FAB"/>
    <w:rsid w:val="004235F2"/>
    <w:rsid w:val="00425C4D"/>
    <w:rsid w:val="00434114"/>
    <w:rsid w:val="00437790"/>
    <w:rsid w:val="004611BD"/>
    <w:rsid w:val="004616C8"/>
    <w:rsid w:val="0046459C"/>
    <w:rsid w:val="00467E3D"/>
    <w:rsid w:val="00473D18"/>
    <w:rsid w:val="00475060"/>
    <w:rsid w:val="00477CB1"/>
    <w:rsid w:val="00481A77"/>
    <w:rsid w:val="004876F8"/>
    <w:rsid w:val="00491823"/>
    <w:rsid w:val="004937D6"/>
    <w:rsid w:val="0049431F"/>
    <w:rsid w:val="00495DBF"/>
    <w:rsid w:val="004A421D"/>
    <w:rsid w:val="004C1989"/>
    <w:rsid w:val="004C24E3"/>
    <w:rsid w:val="004C5113"/>
    <w:rsid w:val="004D1F18"/>
    <w:rsid w:val="00507301"/>
    <w:rsid w:val="005116E7"/>
    <w:rsid w:val="005127A1"/>
    <w:rsid w:val="0051739E"/>
    <w:rsid w:val="00520ED8"/>
    <w:rsid w:val="005220C0"/>
    <w:rsid w:val="005269B1"/>
    <w:rsid w:val="00527C4F"/>
    <w:rsid w:val="00530E9D"/>
    <w:rsid w:val="0053227D"/>
    <w:rsid w:val="00533B27"/>
    <w:rsid w:val="005367C5"/>
    <w:rsid w:val="00541754"/>
    <w:rsid w:val="00541D6B"/>
    <w:rsid w:val="005545A3"/>
    <w:rsid w:val="005560DC"/>
    <w:rsid w:val="00566F19"/>
    <w:rsid w:val="00577313"/>
    <w:rsid w:val="00590169"/>
    <w:rsid w:val="00591481"/>
    <w:rsid w:val="005A4685"/>
    <w:rsid w:val="005A5550"/>
    <w:rsid w:val="005A6E5B"/>
    <w:rsid w:val="005B3FEE"/>
    <w:rsid w:val="005B6DC5"/>
    <w:rsid w:val="005C00A3"/>
    <w:rsid w:val="005C3632"/>
    <w:rsid w:val="005C5EEF"/>
    <w:rsid w:val="005C64B7"/>
    <w:rsid w:val="005D4456"/>
    <w:rsid w:val="005E2362"/>
    <w:rsid w:val="005E5E7F"/>
    <w:rsid w:val="005F71CD"/>
    <w:rsid w:val="00604E34"/>
    <w:rsid w:val="00604EC8"/>
    <w:rsid w:val="00611FB4"/>
    <w:rsid w:val="006129B5"/>
    <w:rsid w:val="00613E0B"/>
    <w:rsid w:val="0062454A"/>
    <w:rsid w:val="006276A4"/>
    <w:rsid w:val="0063081B"/>
    <w:rsid w:val="0063712F"/>
    <w:rsid w:val="00642B19"/>
    <w:rsid w:val="0064796E"/>
    <w:rsid w:val="0064799B"/>
    <w:rsid w:val="006504E9"/>
    <w:rsid w:val="00652673"/>
    <w:rsid w:val="0065620D"/>
    <w:rsid w:val="00656E36"/>
    <w:rsid w:val="00670178"/>
    <w:rsid w:val="00683B33"/>
    <w:rsid w:val="00690B9D"/>
    <w:rsid w:val="006A00FE"/>
    <w:rsid w:val="006A0E05"/>
    <w:rsid w:val="006B435A"/>
    <w:rsid w:val="006C4A0E"/>
    <w:rsid w:val="006D1361"/>
    <w:rsid w:val="006D6185"/>
    <w:rsid w:val="006D6CDC"/>
    <w:rsid w:val="006E1E07"/>
    <w:rsid w:val="006E5C1D"/>
    <w:rsid w:val="006E5C6D"/>
    <w:rsid w:val="006F2D70"/>
    <w:rsid w:val="006F43D8"/>
    <w:rsid w:val="006F6C4A"/>
    <w:rsid w:val="00705145"/>
    <w:rsid w:val="0071025E"/>
    <w:rsid w:val="00710F92"/>
    <w:rsid w:val="007117EF"/>
    <w:rsid w:val="00713E53"/>
    <w:rsid w:val="00724060"/>
    <w:rsid w:val="0072560A"/>
    <w:rsid w:val="00730432"/>
    <w:rsid w:val="00731390"/>
    <w:rsid w:val="00731DBA"/>
    <w:rsid w:val="00742C99"/>
    <w:rsid w:val="007437DB"/>
    <w:rsid w:val="00745334"/>
    <w:rsid w:val="00750199"/>
    <w:rsid w:val="007571A0"/>
    <w:rsid w:val="00757B81"/>
    <w:rsid w:val="00762470"/>
    <w:rsid w:val="007703D3"/>
    <w:rsid w:val="00773A58"/>
    <w:rsid w:val="00776765"/>
    <w:rsid w:val="007B1411"/>
    <w:rsid w:val="007B4385"/>
    <w:rsid w:val="007B4945"/>
    <w:rsid w:val="007C26E9"/>
    <w:rsid w:val="007D2E9C"/>
    <w:rsid w:val="007D5653"/>
    <w:rsid w:val="007D7249"/>
    <w:rsid w:val="007E1C54"/>
    <w:rsid w:val="007E1F5F"/>
    <w:rsid w:val="007E3E2E"/>
    <w:rsid w:val="007F1DF6"/>
    <w:rsid w:val="007F457F"/>
    <w:rsid w:val="007F66BE"/>
    <w:rsid w:val="008153DF"/>
    <w:rsid w:val="00822FAF"/>
    <w:rsid w:val="00833E0C"/>
    <w:rsid w:val="008376D8"/>
    <w:rsid w:val="00840D2D"/>
    <w:rsid w:val="00847380"/>
    <w:rsid w:val="00851ED9"/>
    <w:rsid w:val="00857470"/>
    <w:rsid w:val="00857699"/>
    <w:rsid w:val="008626A0"/>
    <w:rsid w:val="008652C0"/>
    <w:rsid w:val="00877983"/>
    <w:rsid w:val="00883CD7"/>
    <w:rsid w:val="008842F5"/>
    <w:rsid w:val="00885B16"/>
    <w:rsid w:val="0088758B"/>
    <w:rsid w:val="00892084"/>
    <w:rsid w:val="008A234C"/>
    <w:rsid w:val="008A601B"/>
    <w:rsid w:val="008C3CD3"/>
    <w:rsid w:val="008C4A18"/>
    <w:rsid w:val="008C6946"/>
    <w:rsid w:val="008F18AA"/>
    <w:rsid w:val="00902E58"/>
    <w:rsid w:val="009038A2"/>
    <w:rsid w:val="00903D86"/>
    <w:rsid w:val="00912105"/>
    <w:rsid w:val="00913954"/>
    <w:rsid w:val="00915BAA"/>
    <w:rsid w:val="00926EA7"/>
    <w:rsid w:val="00927499"/>
    <w:rsid w:val="009324B0"/>
    <w:rsid w:val="00941319"/>
    <w:rsid w:val="00944677"/>
    <w:rsid w:val="009450B1"/>
    <w:rsid w:val="00966B81"/>
    <w:rsid w:val="009678AE"/>
    <w:rsid w:val="009868D7"/>
    <w:rsid w:val="00986957"/>
    <w:rsid w:val="009879B8"/>
    <w:rsid w:val="009915FF"/>
    <w:rsid w:val="0099286C"/>
    <w:rsid w:val="0099431F"/>
    <w:rsid w:val="00997AA4"/>
    <w:rsid w:val="009A319D"/>
    <w:rsid w:val="009A5B35"/>
    <w:rsid w:val="009A5CB4"/>
    <w:rsid w:val="009B6ED8"/>
    <w:rsid w:val="009C3522"/>
    <w:rsid w:val="009C5CEB"/>
    <w:rsid w:val="009E4B79"/>
    <w:rsid w:val="009F0133"/>
    <w:rsid w:val="009F72F9"/>
    <w:rsid w:val="00A11C86"/>
    <w:rsid w:val="00A169CA"/>
    <w:rsid w:val="00A17684"/>
    <w:rsid w:val="00A2792D"/>
    <w:rsid w:val="00A3754C"/>
    <w:rsid w:val="00A468F8"/>
    <w:rsid w:val="00A52CE3"/>
    <w:rsid w:val="00A5401F"/>
    <w:rsid w:val="00A7013F"/>
    <w:rsid w:val="00A82A5C"/>
    <w:rsid w:val="00A837CB"/>
    <w:rsid w:val="00A83DDB"/>
    <w:rsid w:val="00A92239"/>
    <w:rsid w:val="00A94AF7"/>
    <w:rsid w:val="00A9701C"/>
    <w:rsid w:val="00AB06BB"/>
    <w:rsid w:val="00AB2EAC"/>
    <w:rsid w:val="00AB7740"/>
    <w:rsid w:val="00AC1E3B"/>
    <w:rsid w:val="00AC3461"/>
    <w:rsid w:val="00AC439C"/>
    <w:rsid w:val="00AD16EA"/>
    <w:rsid w:val="00AE4071"/>
    <w:rsid w:val="00AE6DE4"/>
    <w:rsid w:val="00AE7727"/>
    <w:rsid w:val="00AF6EB8"/>
    <w:rsid w:val="00B12158"/>
    <w:rsid w:val="00B13B81"/>
    <w:rsid w:val="00B16E0A"/>
    <w:rsid w:val="00B206B5"/>
    <w:rsid w:val="00B31206"/>
    <w:rsid w:val="00B45344"/>
    <w:rsid w:val="00B52A9F"/>
    <w:rsid w:val="00B544F2"/>
    <w:rsid w:val="00B5562D"/>
    <w:rsid w:val="00B61539"/>
    <w:rsid w:val="00B655CC"/>
    <w:rsid w:val="00B71E09"/>
    <w:rsid w:val="00B746EA"/>
    <w:rsid w:val="00B8302A"/>
    <w:rsid w:val="00B86741"/>
    <w:rsid w:val="00B9379F"/>
    <w:rsid w:val="00BA0C80"/>
    <w:rsid w:val="00BA3740"/>
    <w:rsid w:val="00BB282D"/>
    <w:rsid w:val="00BC22AF"/>
    <w:rsid w:val="00BD4264"/>
    <w:rsid w:val="00BD5023"/>
    <w:rsid w:val="00BD7646"/>
    <w:rsid w:val="00BD7AA0"/>
    <w:rsid w:val="00BE09DA"/>
    <w:rsid w:val="00BE184F"/>
    <w:rsid w:val="00BE770E"/>
    <w:rsid w:val="00BF1DDF"/>
    <w:rsid w:val="00BF67C2"/>
    <w:rsid w:val="00C00330"/>
    <w:rsid w:val="00C02E0C"/>
    <w:rsid w:val="00C0580B"/>
    <w:rsid w:val="00C1148A"/>
    <w:rsid w:val="00C162A6"/>
    <w:rsid w:val="00C21554"/>
    <w:rsid w:val="00C224EF"/>
    <w:rsid w:val="00C22D6E"/>
    <w:rsid w:val="00C23D69"/>
    <w:rsid w:val="00C27451"/>
    <w:rsid w:val="00C33564"/>
    <w:rsid w:val="00C36E76"/>
    <w:rsid w:val="00C418C5"/>
    <w:rsid w:val="00C62D89"/>
    <w:rsid w:val="00C6746E"/>
    <w:rsid w:val="00C71167"/>
    <w:rsid w:val="00C72BB1"/>
    <w:rsid w:val="00C81A63"/>
    <w:rsid w:val="00C82043"/>
    <w:rsid w:val="00C83FB2"/>
    <w:rsid w:val="00C84DF4"/>
    <w:rsid w:val="00C90B2C"/>
    <w:rsid w:val="00C97699"/>
    <w:rsid w:val="00CA1FD9"/>
    <w:rsid w:val="00CA5A63"/>
    <w:rsid w:val="00CA7128"/>
    <w:rsid w:val="00CD1435"/>
    <w:rsid w:val="00CD4843"/>
    <w:rsid w:val="00CD5FE2"/>
    <w:rsid w:val="00CE0DD7"/>
    <w:rsid w:val="00CE720B"/>
    <w:rsid w:val="00CF1EA6"/>
    <w:rsid w:val="00CF62F5"/>
    <w:rsid w:val="00D04A9D"/>
    <w:rsid w:val="00D04E34"/>
    <w:rsid w:val="00D0599A"/>
    <w:rsid w:val="00D111B0"/>
    <w:rsid w:val="00D3158A"/>
    <w:rsid w:val="00D31A5B"/>
    <w:rsid w:val="00D322FA"/>
    <w:rsid w:val="00D35724"/>
    <w:rsid w:val="00D35C01"/>
    <w:rsid w:val="00D4179C"/>
    <w:rsid w:val="00D43167"/>
    <w:rsid w:val="00D507EE"/>
    <w:rsid w:val="00D531C4"/>
    <w:rsid w:val="00D66847"/>
    <w:rsid w:val="00D7034B"/>
    <w:rsid w:val="00D709A4"/>
    <w:rsid w:val="00D736AA"/>
    <w:rsid w:val="00D92A83"/>
    <w:rsid w:val="00DA678A"/>
    <w:rsid w:val="00DA6ABF"/>
    <w:rsid w:val="00DB0198"/>
    <w:rsid w:val="00DB60CB"/>
    <w:rsid w:val="00DC5D2C"/>
    <w:rsid w:val="00DD0452"/>
    <w:rsid w:val="00DD21F0"/>
    <w:rsid w:val="00DD4459"/>
    <w:rsid w:val="00DF527C"/>
    <w:rsid w:val="00DF570D"/>
    <w:rsid w:val="00DF6919"/>
    <w:rsid w:val="00E11CD0"/>
    <w:rsid w:val="00E149E6"/>
    <w:rsid w:val="00E175DD"/>
    <w:rsid w:val="00E354BA"/>
    <w:rsid w:val="00E368FE"/>
    <w:rsid w:val="00E507D4"/>
    <w:rsid w:val="00E50C0A"/>
    <w:rsid w:val="00E537A3"/>
    <w:rsid w:val="00E53B86"/>
    <w:rsid w:val="00E54285"/>
    <w:rsid w:val="00E54F0B"/>
    <w:rsid w:val="00E61B1F"/>
    <w:rsid w:val="00E62A3B"/>
    <w:rsid w:val="00E730DD"/>
    <w:rsid w:val="00E76B10"/>
    <w:rsid w:val="00E77C42"/>
    <w:rsid w:val="00E8203A"/>
    <w:rsid w:val="00E82B25"/>
    <w:rsid w:val="00E87A76"/>
    <w:rsid w:val="00E94587"/>
    <w:rsid w:val="00E956FC"/>
    <w:rsid w:val="00E968C6"/>
    <w:rsid w:val="00EA1AE8"/>
    <w:rsid w:val="00EA5BF4"/>
    <w:rsid w:val="00EC54D5"/>
    <w:rsid w:val="00EC69DB"/>
    <w:rsid w:val="00EC6A4C"/>
    <w:rsid w:val="00ED317E"/>
    <w:rsid w:val="00EE41F3"/>
    <w:rsid w:val="00F004BC"/>
    <w:rsid w:val="00F0277A"/>
    <w:rsid w:val="00F037BD"/>
    <w:rsid w:val="00F0509F"/>
    <w:rsid w:val="00F22628"/>
    <w:rsid w:val="00F23B70"/>
    <w:rsid w:val="00F33D80"/>
    <w:rsid w:val="00F41CFA"/>
    <w:rsid w:val="00F46637"/>
    <w:rsid w:val="00F4795B"/>
    <w:rsid w:val="00F47BEB"/>
    <w:rsid w:val="00F507AD"/>
    <w:rsid w:val="00F5402B"/>
    <w:rsid w:val="00F61455"/>
    <w:rsid w:val="00F718FB"/>
    <w:rsid w:val="00F75E5F"/>
    <w:rsid w:val="00F82EDA"/>
    <w:rsid w:val="00F84D8A"/>
    <w:rsid w:val="00F859B4"/>
    <w:rsid w:val="00F87235"/>
    <w:rsid w:val="00F9030B"/>
    <w:rsid w:val="00FA2ABE"/>
    <w:rsid w:val="00FA4CB2"/>
    <w:rsid w:val="00FA73A6"/>
    <w:rsid w:val="00FB0AD5"/>
    <w:rsid w:val="00FB398E"/>
    <w:rsid w:val="00FB4485"/>
    <w:rsid w:val="00FB580C"/>
    <w:rsid w:val="00FD0ADC"/>
    <w:rsid w:val="00FD48D8"/>
    <w:rsid w:val="00FD5058"/>
    <w:rsid w:val="00FE7A68"/>
    <w:rsid w:val="00FF0E45"/>
    <w:rsid w:val="00FF1D61"/>
    <w:rsid w:val="00FF3212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42DFE3"/>
  <w15:docId w15:val="{02CFC745-883D-4D58-994A-A6B1558A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A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E4B79"/>
    <w:pPr>
      <w:keepNext/>
      <w:keepLines/>
      <w:spacing w:line="259" w:lineRule="auto"/>
      <w:ind w:left="2086"/>
      <w:outlineLvl w:val="0"/>
    </w:pPr>
    <w:rPr>
      <w:rFonts w:ascii="Calibri" w:eastAsia="Calibri" w:hAnsi="Calibri" w:cs="Calibri"/>
      <w:b/>
      <w:color w:val="0000FF"/>
      <w:sz w:val="56"/>
      <w:szCs w:val="2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527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locked/>
    <w:rsid w:val="00527C4F"/>
    <w:pPr>
      <w:widowControl w:val="0"/>
      <w:autoSpaceDE w:val="0"/>
      <w:autoSpaceDN w:val="0"/>
      <w:jc w:val="right"/>
      <w:outlineLvl w:val="2"/>
    </w:pPr>
    <w:rPr>
      <w:rFonts w:ascii="Calibri" w:eastAsia="Calibri" w:hAnsi="Calibri" w:cs="Calibri"/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locked/>
    <w:rsid w:val="00527C4F"/>
    <w:pPr>
      <w:widowControl w:val="0"/>
      <w:autoSpaceDE w:val="0"/>
      <w:autoSpaceDN w:val="0"/>
      <w:spacing w:before="1"/>
      <w:ind w:left="555"/>
      <w:outlineLvl w:val="3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locked/>
    <w:rsid w:val="009E4B79"/>
    <w:rPr>
      <w:rFonts w:ascii="Calibri" w:eastAsia="Times New Roman" w:hAnsi="Calibri" w:cs="Calibri"/>
      <w:b/>
      <w:color w:val="0000FF"/>
      <w:sz w:val="22"/>
      <w:szCs w:val="22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9E4B7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9E4B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E4B7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9E4B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E4B7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E4B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E4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9E4B7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9E4B79"/>
    <w:rPr>
      <w:rFonts w:cs="Times New Roman"/>
      <w:b/>
    </w:rPr>
  </w:style>
  <w:style w:type="character" w:customStyle="1" w:styleId="st">
    <w:name w:val="st"/>
    <w:uiPriority w:val="99"/>
    <w:rsid w:val="009E4B79"/>
    <w:rPr>
      <w:rFonts w:cs="Times New Roman"/>
    </w:rPr>
  </w:style>
  <w:style w:type="character" w:styleId="Enfasicorsivo">
    <w:name w:val="Emphasis"/>
    <w:uiPriority w:val="99"/>
    <w:qFormat/>
    <w:rsid w:val="009E4B79"/>
    <w:rPr>
      <w:rFonts w:cs="Times New Roman"/>
      <w:i/>
      <w:iCs/>
    </w:rPr>
  </w:style>
  <w:style w:type="character" w:styleId="Collegamentoipertestuale">
    <w:name w:val="Hyperlink"/>
    <w:uiPriority w:val="99"/>
    <w:rsid w:val="00520ED8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A4685"/>
    <w:rPr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4685"/>
    <w:rPr>
      <w:sz w:val="22"/>
      <w:szCs w:val="22"/>
      <w:lang w:eastAsia="en-US"/>
    </w:rPr>
  </w:style>
  <w:style w:type="paragraph" w:customStyle="1" w:styleId="Standard">
    <w:name w:val="Standard"/>
    <w:rsid w:val="00380FA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StrongEmphasis">
    <w:name w:val="Strong Emphasis"/>
    <w:rsid w:val="00380FA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173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1739E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739E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51739E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59"/>
    <w:locked/>
    <w:rsid w:val="005173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127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127A1"/>
    <w:rPr>
      <w:rFonts w:ascii="Times New Roman" w:eastAsia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1A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27C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27C4F"/>
    <w:rPr>
      <w:rFonts w:cs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27C4F"/>
    <w:rPr>
      <w:rFonts w:ascii="Verdana" w:eastAsia="Verdana" w:hAnsi="Verdana" w:cs="Verdana"/>
      <w:b/>
      <w:bCs/>
      <w:lang w:eastAsia="en-US"/>
    </w:rPr>
  </w:style>
  <w:style w:type="character" w:customStyle="1" w:styleId="CorpodeltestoCarattere">
    <w:name w:val="Corpo del testo Carattere"/>
    <w:uiPriority w:val="1"/>
    <w:rsid w:val="00527C4F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Menzionenonrisolta2">
    <w:name w:val="Menzione non risolta2"/>
    <w:uiPriority w:val="99"/>
    <w:semiHidden/>
    <w:unhideWhenUsed/>
    <w:rsid w:val="00527C4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3349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77CB1"/>
    <w:rPr>
      <w:color w:val="605E5C"/>
      <w:shd w:val="clear" w:color="auto" w:fill="E1DFDD"/>
    </w:rPr>
  </w:style>
  <w:style w:type="paragraph" w:customStyle="1" w:styleId="Default">
    <w:name w:val="Default"/>
    <w:rsid w:val="00E62A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5CFE"/>
    <w:rPr>
      <w:color w:val="954F72" w:themeColor="followedHyperlink"/>
      <w:u w:val="single"/>
    </w:rPr>
  </w:style>
  <w:style w:type="paragraph" w:customStyle="1" w:styleId="Comma">
    <w:name w:val="Comma"/>
    <w:basedOn w:val="Paragrafoelenco"/>
    <w:link w:val="CommaCarattere"/>
    <w:qFormat/>
    <w:rsid w:val="007703D3"/>
    <w:pPr>
      <w:numPr>
        <w:numId w:val="12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7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4.bin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Bando%20cocurriculari%20corretto\Allegato%201-Istanza%20di%20partecip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37C9-CC06-4CF2-9C5C-1FD9AE4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1-Istanza di partecipazione</Template>
  <TotalTime>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Links>
    <vt:vector size="18" baseType="variant"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http://www.iissfermi.gov.it/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mailto:agis02400L@pec.istruzione.it</vt:lpwstr>
      </vt:variant>
      <vt:variant>
        <vt:lpwstr/>
      </vt:variant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mailto:agis02400L@istruzione.it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Elisa Maria Enza Casalicchio</cp:lastModifiedBy>
  <cp:revision>6</cp:revision>
  <cp:lastPrinted>2023-09-18T06:09:00Z</cp:lastPrinted>
  <dcterms:created xsi:type="dcterms:W3CDTF">2023-12-01T11:02:00Z</dcterms:created>
  <dcterms:modified xsi:type="dcterms:W3CDTF">2023-12-01T11:38:00Z</dcterms:modified>
</cp:coreProperties>
</file>